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98" w:rsidRDefault="0053727E" w:rsidP="0053727E">
      <w:pPr>
        <w:pStyle w:val="berschrift1"/>
        <w:rPr>
          <w:lang w:val="en-US"/>
        </w:rPr>
      </w:pPr>
      <w:bookmarkStart w:id="0" w:name="_Toc525114710"/>
      <w:r>
        <w:rPr>
          <w:lang w:val="en-US"/>
        </w:rPr>
        <w:t>Title</w:t>
      </w:r>
      <w:bookmarkEnd w:id="0"/>
    </w:p>
    <w:p w:rsidR="0053727E" w:rsidRDefault="0053727E" w:rsidP="0053727E">
      <w:pPr>
        <w:pStyle w:val="SZIERTextAbsatz1"/>
      </w:pPr>
      <w:proofErr w:type="spellStart"/>
      <w:r>
        <w:t>Author</w:t>
      </w:r>
      <w:proofErr w:type="spellEnd"/>
      <w:r w:rsidRPr="0053727E">
        <w:rPr>
          <w:rStyle w:val="Funotenzeichen"/>
          <w:vertAlign w:val="baseline"/>
        </w:rPr>
        <w:footnoteReference w:customMarkFollows="1" w:id="1"/>
        <w:t>*</w:t>
      </w:r>
    </w:p>
    <w:p w:rsidR="0053727E" w:rsidRDefault="0053727E" w:rsidP="0053727E">
      <w:pPr>
        <w:pStyle w:val="SZIERTextAbsatz1"/>
      </w:pPr>
    </w:p>
    <w:p w:rsidR="0053727E" w:rsidRDefault="0053727E" w:rsidP="0053727E">
      <w:pPr>
        <w:pStyle w:val="SZIERAbstract"/>
      </w:pPr>
      <w:r w:rsidRPr="0053727E">
        <w:rPr>
          <w:lang w:val="de-DE"/>
        </w:rPr>
        <w:t xml:space="preserve">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. </w:t>
      </w:r>
      <w:r w:rsidRPr="0053727E">
        <w:rPr>
          <w:lang w:val="de-DE"/>
        </w:rPr>
        <w:t xml:space="preserve">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>.</w:t>
      </w:r>
      <w:r w:rsidRPr="0053727E">
        <w:rPr>
          <w:lang w:val="de-DE"/>
        </w:rPr>
        <w:t xml:space="preserve"> </w:t>
      </w:r>
      <w:r w:rsidRPr="0053727E">
        <w:rPr>
          <w:lang w:val="de-DE"/>
        </w:rPr>
        <w:t xml:space="preserve">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>.</w:t>
      </w:r>
      <w:r w:rsidRPr="0053727E">
        <w:rPr>
          <w:lang w:val="de-DE"/>
        </w:rPr>
        <w:t xml:space="preserve"> </w:t>
      </w:r>
      <w:r w:rsidRPr="0053727E">
        <w:rPr>
          <w:lang w:val="de-DE"/>
        </w:rPr>
        <w:t xml:space="preserve">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. 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. 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>.</w:t>
      </w:r>
      <w:r w:rsidRPr="0053727E">
        <w:rPr>
          <w:lang w:val="de-DE"/>
        </w:rPr>
        <w:t xml:space="preserve"> </w:t>
      </w:r>
      <w:r w:rsidRPr="0053727E">
        <w:rPr>
          <w:lang w:val="de-DE"/>
        </w:rPr>
        <w:t xml:space="preserve">Abstract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 </w:t>
      </w:r>
      <w:proofErr w:type="spellStart"/>
      <w:r w:rsidRPr="0053727E">
        <w:rPr>
          <w:lang w:val="de-DE"/>
        </w:rPr>
        <w:t>abstract</w:t>
      </w:r>
      <w:proofErr w:type="spellEnd"/>
      <w:r w:rsidRPr="0053727E">
        <w:rPr>
          <w:lang w:val="de-DE"/>
        </w:rPr>
        <w:t xml:space="preserve">. </w:t>
      </w:r>
      <w:r>
        <w:t xml:space="preserve">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. 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.</w:t>
      </w:r>
      <w:r w:rsidRPr="0053727E">
        <w:t xml:space="preserve"> </w:t>
      </w:r>
      <w:r>
        <w:t xml:space="preserve">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. 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. 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.</w:t>
      </w:r>
    </w:p>
    <w:p w:rsidR="0053727E" w:rsidRDefault="0053727E" w:rsidP="0053727E">
      <w:pPr>
        <w:pStyle w:val="SZIERAbstract"/>
      </w:pPr>
    </w:p>
    <w:p w:rsidR="00EE2A86" w:rsidRDefault="00EE2A86">
      <w:pPr>
        <w:pStyle w:val="Verzeichnis1"/>
        <w:tabs>
          <w:tab w:val="right" w:leader="dot" w:pos="93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de-CH" w:eastAsia="de-CH"/>
        </w:rPr>
      </w:pPr>
      <w:r>
        <w:fldChar w:fldCharType="begin"/>
      </w:r>
      <w:r>
        <w:instrText xml:space="preserve"> TOC \o "1-4" \n \h \z \u </w:instrText>
      </w:r>
      <w:r>
        <w:fldChar w:fldCharType="separate"/>
      </w:r>
      <w:hyperlink w:anchor="_Toc525114710" w:history="1">
        <w:r w:rsidRPr="00FA7AF3">
          <w:rPr>
            <w:rStyle w:val="Hyperlink"/>
            <w:noProof/>
            <w:lang w:val="en-US"/>
          </w:rPr>
          <w:t>T</w:t>
        </w:r>
        <w:r>
          <w:rPr>
            <w:rStyle w:val="Hyperlink"/>
            <w:noProof/>
            <w:lang w:val="en-US"/>
          </w:rPr>
          <w:t>abe of Contents</w:t>
        </w:r>
      </w:hyperlink>
    </w:p>
    <w:p w:rsidR="00EE2A86" w:rsidRDefault="00EE2A86">
      <w:pPr>
        <w:pStyle w:val="Verzeichnis2"/>
        <w:tabs>
          <w:tab w:val="left" w:pos="720"/>
          <w:tab w:val="right" w:leader="dot" w:pos="9307"/>
        </w:tabs>
        <w:rPr>
          <w:rFonts w:eastAsiaTheme="minorEastAsia" w:cstheme="minorBidi"/>
          <w:i w:val="0"/>
          <w:iCs w:val="0"/>
          <w:noProof/>
          <w:sz w:val="22"/>
          <w:szCs w:val="22"/>
          <w:lang w:val="de-CH" w:eastAsia="de-CH"/>
        </w:rPr>
      </w:pPr>
      <w:hyperlink w:anchor="_Toc525114711" w:history="1">
        <w:r w:rsidRPr="00FA7AF3">
          <w:rPr>
            <w:rStyle w:val="Hyperlink"/>
            <w:noProof/>
          </w:rPr>
          <w:t>I.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</w:rPr>
          <w:t>Level 1</w:t>
        </w:r>
      </w:hyperlink>
    </w:p>
    <w:p w:rsidR="00EE2A86" w:rsidRDefault="00EE2A86">
      <w:pPr>
        <w:pStyle w:val="Verzeichnis3"/>
        <w:tabs>
          <w:tab w:val="left" w:pos="960"/>
          <w:tab w:val="right" w:leader="dot" w:pos="9307"/>
        </w:tabs>
        <w:rPr>
          <w:rFonts w:eastAsiaTheme="minorEastAsia" w:cstheme="minorBidi"/>
          <w:noProof/>
          <w:sz w:val="22"/>
          <w:szCs w:val="22"/>
          <w:lang w:val="de-CH" w:eastAsia="de-CH"/>
        </w:rPr>
      </w:pPr>
      <w:hyperlink w:anchor="_Toc525114712" w:history="1">
        <w:r w:rsidRPr="00FA7AF3">
          <w:rPr>
            <w:rStyle w:val="Hyperlink"/>
            <w:noProof/>
          </w:rPr>
          <w:t>A.</w:t>
        </w:r>
        <w:r>
          <w:rPr>
            <w:rFonts w:eastAsiaTheme="minorEastAsia" w:cstheme="minorBidi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</w:rPr>
          <w:t>Level 2</w:t>
        </w:r>
      </w:hyperlink>
    </w:p>
    <w:p w:rsidR="00EE2A86" w:rsidRDefault="00EE2A86">
      <w:pPr>
        <w:pStyle w:val="Verzeichnis4"/>
        <w:tabs>
          <w:tab w:val="left" w:pos="1200"/>
          <w:tab w:val="right" w:leader="dot" w:pos="9307"/>
        </w:tabs>
        <w:rPr>
          <w:rFonts w:eastAsiaTheme="minorEastAsia" w:cstheme="minorBidi"/>
          <w:noProof/>
          <w:sz w:val="22"/>
          <w:szCs w:val="22"/>
          <w:lang w:val="de-CH" w:eastAsia="de-CH"/>
        </w:rPr>
      </w:pPr>
      <w:hyperlink w:anchor="_Toc525114713" w:history="1">
        <w:r w:rsidRPr="00FA7AF3">
          <w:rPr>
            <w:rStyle w:val="Hyperlink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</w:rPr>
          <w:t>Level 3</w:t>
        </w:r>
      </w:hyperlink>
    </w:p>
    <w:p w:rsidR="00EE2A86" w:rsidRDefault="00EE2A86">
      <w:pPr>
        <w:pStyle w:val="Verzeichnis4"/>
        <w:tabs>
          <w:tab w:val="left" w:pos="1200"/>
          <w:tab w:val="right" w:leader="dot" w:pos="9307"/>
        </w:tabs>
        <w:rPr>
          <w:rFonts w:eastAsiaTheme="minorEastAsia" w:cstheme="minorBidi"/>
          <w:noProof/>
          <w:sz w:val="22"/>
          <w:szCs w:val="22"/>
          <w:lang w:val="de-CH" w:eastAsia="de-CH"/>
        </w:rPr>
      </w:pPr>
      <w:hyperlink w:anchor="_Toc525114714" w:history="1">
        <w:r w:rsidRPr="00FA7AF3">
          <w:rPr>
            <w:rStyle w:val="Hyperlink"/>
            <w:noProof/>
            <w:lang w:val="fr-CH"/>
          </w:rPr>
          <w:t>2.</w:t>
        </w:r>
        <w:r>
          <w:rPr>
            <w:rFonts w:eastAsiaTheme="minorEastAsia" w:cstheme="minorBidi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  <w:lang w:val="fr-CH"/>
          </w:rPr>
          <w:t>Level 3</w:t>
        </w:r>
      </w:hyperlink>
    </w:p>
    <w:p w:rsidR="00EE2A86" w:rsidRDefault="00EE2A86">
      <w:pPr>
        <w:pStyle w:val="Verzeichnis3"/>
        <w:tabs>
          <w:tab w:val="left" w:pos="960"/>
          <w:tab w:val="right" w:leader="dot" w:pos="9307"/>
        </w:tabs>
        <w:rPr>
          <w:rFonts w:eastAsiaTheme="minorEastAsia" w:cstheme="minorBidi"/>
          <w:noProof/>
          <w:sz w:val="22"/>
          <w:szCs w:val="22"/>
          <w:lang w:val="de-CH" w:eastAsia="de-CH"/>
        </w:rPr>
      </w:pPr>
      <w:hyperlink w:anchor="_Toc525114715" w:history="1">
        <w:r w:rsidRPr="00FA7AF3">
          <w:rPr>
            <w:rStyle w:val="Hyperlink"/>
            <w:noProof/>
          </w:rPr>
          <w:t>B.</w:t>
        </w:r>
        <w:r>
          <w:rPr>
            <w:rFonts w:eastAsiaTheme="minorEastAsia" w:cstheme="minorBidi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</w:rPr>
          <w:t>Level 2</w:t>
        </w:r>
      </w:hyperlink>
    </w:p>
    <w:p w:rsidR="00EE2A86" w:rsidRDefault="00EE2A86">
      <w:pPr>
        <w:pStyle w:val="Verzeichnis2"/>
        <w:tabs>
          <w:tab w:val="left" w:pos="720"/>
          <w:tab w:val="right" w:leader="dot" w:pos="9307"/>
        </w:tabs>
        <w:rPr>
          <w:rFonts w:eastAsiaTheme="minorEastAsia" w:cstheme="minorBidi"/>
          <w:i w:val="0"/>
          <w:iCs w:val="0"/>
          <w:noProof/>
          <w:sz w:val="22"/>
          <w:szCs w:val="22"/>
          <w:lang w:val="de-CH" w:eastAsia="de-CH"/>
        </w:rPr>
      </w:pPr>
      <w:hyperlink w:anchor="_Toc525114716" w:history="1">
        <w:r w:rsidRPr="00FA7AF3">
          <w:rPr>
            <w:rStyle w:val="Hyperlink"/>
            <w:noProof/>
          </w:rPr>
          <w:t>II.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de-CH" w:eastAsia="de-CH"/>
          </w:rPr>
          <w:tab/>
        </w:r>
        <w:r w:rsidRPr="00FA7AF3">
          <w:rPr>
            <w:rStyle w:val="Hyperlink"/>
            <w:noProof/>
          </w:rPr>
          <w:t>Level 1</w:t>
        </w:r>
      </w:hyperlink>
    </w:p>
    <w:p w:rsidR="00EE2A86" w:rsidRDefault="00EE2A86" w:rsidP="0053727E">
      <w:pPr>
        <w:pStyle w:val="SZIERAbstract"/>
      </w:pPr>
      <w:r>
        <w:fldChar w:fldCharType="end"/>
      </w:r>
    </w:p>
    <w:p w:rsidR="0053727E" w:rsidRDefault="0053727E" w:rsidP="0053727E">
      <w:pPr>
        <w:pStyle w:val="berschrift2"/>
      </w:pPr>
      <w:bookmarkStart w:id="1" w:name="_Toc525114711"/>
      <w:r>
        <w:t>Level 1</w:t>
      </w:r>
      <w:bookmarkEnd w:id="1"/>
    </w:p>
    <w:p w:rsidR="0053727E" w:rsidRDefault="0053727E" w:rsidP="0053727E">
      <w:pPr>
        <w:pStyle w:val="SZIERTextAbsatz1"/>
      </w:pPr>
      <w:r w:rsidRPr="0053727E">
        <w:t xml:space="preserve">Gallia </w:t>
      </w:r>
      <w:proofErr w:type="spellStart"/>
      <w:r w:rsidRPr="0053727E">
        <w:t>est</w:t>
      </w:r>
      <w:proofErr w:type="spellEnd"/>
      <w:r w:rsidRPr="0053727E">
        <w:t xml:space="preserve"> </w:t>
      </w:r>
      <w:proofErr w:type="spellStart"/>
      <w:r w:rsidRPr="0053727E">
        <w:t>omnis</w:t>
      </w:r>
      <w:proofErr w:type="spellEnd"/>
      <w:r w:rsidRPr="0053727E">
        <w:t xml:space="preserve"> </w:t>
      </w:r>
      <w:proofErr w:type="spellStart"/>
      <w:r w:rsidRPr="0053727E">
        <w:t>divisa</w:t>
      </w:r>
      <w:proofErr w:type="spellEnd"/>
      <w:r w:rsidRPr="0053727E">
        <w:t xml:space="preserve"> in </w:t>
      </w:r>
      <w:proofErr w:type="spellStart"/>
      <w:r w:rsidRPr="0053727E">
        <w:t>partes</w:t>
      </w:r>
      <w:proofErr w:type="spellEnd"/>
      <w:r w:rsidRPr="0053727E">
        <w:t xml:space="preserve"> </w:t>
      </w:r>
      <w:proofErr w:type="spellStart"/>
      <w:r w:rsidRPr="0053727E">
        <w:t>tres</w:t>
      </w:r>
      <w:proofErr w:type="spellEnd"/>
      <w:r w:rsidRPr="0053727E">
        <w:t xml:space="preserve">, </w:t>
      </w:r>
      <w:proofErr w:type="spellStart"/>
      <w:r w:rsidRPr="0053727E">
        <w:t>quarum</w:t>
      </w:r>
      <w:proofErr w:type="spellEnd"/>
      <w:r w:rsidRPr="0053727E">
        <w:t xml:space="preserve"> </w:t>
      </w:r>
      <w:proofErr w:type="spellStart"/>
      <w:r w:rsidRPr="0053727E">
        <w:t>unam</w:t>
      </w:r>
      <w:proofErr w:type="spellEnd"/>
      <w:r w:rsidRPr="0053727E">
        <w:t xml:space="preserve"> </w:t>
      </w:r>
      <w:proofErr w:type="spellStart"/>
      <w:r w:rsidRPr="0053727E">
        <w:t>incolunt</w:t>
      </w:r>
      <w:proofErr w:type="spellEnd"/>
      <w:r w:rsidRPr="0053727E">
        <w:t xml:space="preserve"> </w:t>
      </w:r>
      <w:proofErr w:type="spellStart"/>
      <w:r w:rsidRPr="0053727E">
        <w:t>Belgae</w:t>
      </w:r>
      <w:proofErr w:type="spellEnd"/>
      <w:r w:rsidRPr="0053727E">
        <w:t xml:space="preserve">, </w:t>
      </w:r>
      <w:proofErr w:type="spellStart"/>
      <w:r w:rsidRPr="0053727E">
        <w:t>aliam</w:t>
      </w:r>
      <w:proofErr w:type="spellEnd"/>
      <w:r w:rsidRPr="0053727E">
        <w:t xml:space="preserve"> </w:t>
      </w:r>
      <w:proofErr w:type="spellStart"/>
      <w:r w:rsidRPr="0053727E">
        <w:t>Aquitani</w:t>
      </w:r>
      <w:proofErr w:type="spellEnd"/>
      <w:r w:rsidRPr="0053727E">
        <w:t xml:space="preserve">, </w:t>
      </w:r>
      <w:proofErr w:type="spellStart"/>
      <w:r w:rsidRPr="0053727E">
        <w:t>tertiam</w:t>
      </w:r>
      <w:proofErr w:type="spellEnd"/>
      <w:r w:rsidRPr="0053727E">
        <w:t xml:space="preserve"> </w:t>
      </w:r>
      <w:proofErr w:type="spellStart"/>
      <w:r w:rsidRPr="0053727E">
        <w:t>qui</w:t>
      </w:r>
      <w:proofErr w:type="spellEnd"/>
      <w:r w:rsidRPr="0053727E">
        <w:t xml:space="preserve"> </w:t>
      </w:r>
      <w:proofErr w:type="spellStart"/>
      <w:r w:rsidRPr="0053727E">
        <w:t>ipsorum</w:t>
      </w:r>
      <w:proofErr w:type="spellEnd"/>
      <w:r w:rsidRPr="0053727E">
        <w:t xml:space="preserve"> </w:t>
      </w:r>
      <w:proofErr w:type="spellStart"/>
      <w:r w:rsidRPr="0053727E">
        <w:t>lingua</w:t>
      </w:r>
      <w:proofErr w:type="spellEnd"/>
      <w:r w:rsidRPr="0053727E">
        <w:t xml:space="preserve"> </w:t>
      </w:r>
      <w:proofErr w:type="spellStart"/>
      <w:r w:rsidRPr="0053727E">
        <w:t>Celtae</w:t>
      </w:r>
      <w:proofErr w:type="spellEnd"/>
      <w:r w:rsidRPr="0053727E">
        <w:t xml:space="preserve">, </w:t>
      </w:r>
      <w:proofErr w:type="spellStart"/>
      <w:r w:rsidRPr="0053727E">
        <w:t>nostra</w:t>
      </w:r>
      <w:proofErr w:type="spellEnd"/>
      <w:r w:rsidRPr="0053727E">
        <w:t xml:space="preserve"> </w:t>
      </w:r>
      <w:proofErr w:type="spellStart"/>
      <w:r w:rsidRPr="0053727E">
        <w:t>Galli</w:t>
      </w:r>
      <w:proofErr w:type="spellEnd"/>
      <w:r w:rsidRPr="0053727E">
        <w:t xml:space="preserve"> </w:t>
      </w:r>
      <w:proofErr w:type="spellStart"/>
      <w:r w:rsidRPr="0053727E">
        <w:t>appellantur</w:t>
      </w:r>
      <w:proofErr w:type="spellEnd"/>
      <w:r w:rsidRPr="0053727E">
        <w:t xml:space="preserve">. </w:t>
      </w:r>
    </w:p>
    <w:p w:rsidR="0053727E" w:rsidRDefault="0053727E" w:rsidP="0053727E">
      <w:pPr>
        <w:pStyle w:val="SZIERText"/>
      </w:pPr>
      <w:r w:rsidRPr="0053727E">
        <w:t xml:space="preserve">Hi </w:t>
      </w:r>
      <w:proofErr w:type="spellStart"/>
      <w:r w:rsidRPr="0053727E">
        <w:t>omnes</w:t>
      </w:r>
      <w:proofErr w:type="spellEnd"/>
      <w:r w:rsidRPr="0053727E">
        <w:t xml:space="preserve"> lingua, </w:t>
      </w:r>
      <w:proofErr w:type="spellStart"/>
      <w:r w:rsidRPr="0053727E">
        <w:t>institutis</w:t>
      </w:r>
      <w:proofErr w:type="spellEnd"/>
      <w:r w:rsidRPr="0053727E">
        <w:t xml:space="preserve">, </w:t>
      </w:r>
      <w:proofErr w:type="spellStart"/>
      <w:r w:rsidRPr="0053727E">
        <w:t>legibus</w:t>
      </w:r>
      <w:proofErr w:type="spellEnd"/>
      <w:r w:rsidRPr="0053727E">
        <w:t xml:space="preserve"> inter se </w:t>
      </w:r>
      <w:proofErr w:type="spellStart"/>
      <w:r w:rsidRPr="0053727E">
        <w:t>differunt</w:t>
      </w:r>
      <w:proofErr w:type="spellEnd"/>
      <w:r w:rsidRPr="0053727E">
        <w:t xml:space="preserve">. Gallos ab </w:t>
      </w:r>
      <w:proofErr w:type="spellStart"/>
      <w:r w:rsidRPr="0053727E">
        <w:t>Aquitanis</w:t>
      </w:r>
      <w:proofErr w:type="spellEnd"/>
      <w:r w:rsidRPr="0053727E">
        <w:t xml:space="preserve"> </w:t>
      </w:r>
      <w:proofErr w:type="spellStart"/>
      <w:r w:rsidRPr="0053727E">
        <w:t>Garumna</w:t>
      </w:r>
      <w:proofErr w:type="spellEnd"/>
      <w:r w:rsidRPr="0053727E">
        <w:t xml:space="preserve"> </w:t>
      </w:r>
      <w:proofErr w:type="spellStart"/>
      <w:r w:rsidRPr="0053727E">
        <w:t>flumen</w:t>
      </w:r>
      <w:proofErr w:type="spellEnd"/>
      <w:r w:rsidRPr="0053727E">
        <w:t xml:space="preserve">, a </w:t>
      </w:r>
      <w:proofErr w:type="spellStart"/>
      <w:r w:rsidRPr="0053727E">
        <w:t>Belgis</w:t>
      </w:r>
      <w:proofErr w:type="spellEnd"/>
      <w:r w:rsidRPr="0053727E">
        <w:t xml:space="preserve"> </w:t>
      </w:r>
      <w:proofErr w:type="spellStart"/>
      <w:r w:rsidRPr="0053727E">
        <w:t>Matrona</w:t>
      </w:r>
      <w:proofErr w:type="spellEnd"/>
      <w:r w:rsidRPr="0053727E">
        <w:t xml:space="preserve"> et </w:t>
      </w:r>
      <w:proofErr w:type="spellStart"/>
      <w:r w:rsidRPr="0053727E">
        <w:t>Sequana</w:t>
      </w:r>
      <w:proofErr w:type="spellEnd"/>
      <w:r w:rsidRPr="0053727E">
        <w:t xml:space="preserve"> </w:t>
      </w:r>
      <w:proofErr w:type="spellStart"/>
      <w:r w:rsidRPr="0053727E">
        <w:t>dividit</w:t>
      </w:r>
      <w:proofErr w:type="spellEnd"/>
      <w:r w:rsidRPr="0053727E">
        <w:t xml:space="preserve">. </w:t>
      </w:r>
      <w:proofErr w:type="spellStart"/>
      <w:r w:rsidRPr="0053727E">
        <w:t>Horum</w:t>
      </w:r>
      <w:proofErr w:type="spellEnd"/>
      <w:r w:rsidRPr="0053727E">
        <w:t xml:space="preserve"> omnium </w:t>
      </w:r>
      <w:proofErr w:type="spellStart"/>
      <w:r w:rsidRPr="0053727E">
        <w:t>fortissimi</w:t>
      </w:r>
      <w:proofErr w:type="spellEnd"/>
      <w:r w:rsidRPr="0053727E">
        <w:t xml:space="preserve"> </w:t>
      </w:r>
      <w:proofErr w:type="spellStart"/>
      <w:r w:rsidRPr="0053727E">
        <w:t>sunt</w:t>
      </w:r>
      <w:proofErr w:type="spellEnd"/>
      <w:r w:rsidRPr="0053727E">
        <w:t xml:space="preserve"> </w:t>
      </w:r>
      <w:proofErr w:type="spellStart"/>
      <w:r w:rsidRPr="0053727E">
        <w:t>Belgae</w:t>
      </w:r>
      <w:proofErr w:type="spellEnd"/>
      <w:r w:rsidRPr="0053727E">
        <w:t xml:space="preserve">, </w:t>
      </w:r>
      <w:proofErr w:type="spellStart"/>
      <w:r w:rsidRPr="0053727E">
        <w:t>propterea</w:t>
      </w:r>
      <w:proofErr w:type="spellEnd"/>
      <w:r w:rsidRPr="0053727E">
        <w:t xml:space="preserve"> quod a </w:t>
      </w:r>
      <w:proofErr w:type="spellStart"/>
      <w:r w:rsidRPr="0053727E">
        <w:t>cultu</w:t>
      </w:r>
      <w:proofErr w:type="spellEnd"/>
      <w:r w:rsidRPr="0053727E">
        <w:t xml:space="preserve"> </w:t>
      </w:r>
      <w:proofErr w:type="spellStart"/>
      <w:r w:rsidRPr="0053727E">
        <w:t>atque</w:t>
      </w:r>
      <w:proofErr w:type="spellEnd"/>
      <w:r w:rsidRPr="0053727E">
        <w:t xml:space="preserve"> </w:t>
      </w:r>
      <w:proofErr w:type="spellStart"/>
      <w:r w:rsidRPr="0053727E">
        <w:t>humanitate</w:t>
      </w:r>
      <w:proofErr w:type="spellEnd"/>
      <w:r w:rsidRPr="0053727E">
        <w:t xml:space="preserve"> </w:t>
      </w:r>
      <w:proofErr w:type="spellStart"/>
      <w:r w:rsidRPr="0053727E">
        <w:t>provinciae</w:t>
      </w:r>
      <w:proofErr w:type="spellEnd"/>
      <w:r w:rsidRPr="0053727E">
        <w:t xml:space="preserve"> </w:t>
      </w:r>
      <w:proofErr w:type="spellStart"/>
      <w:r w:rsidRPr="0053727E">
        <w:t>longissime</w:t>
      </w:r>
      <w:proofErr w:type="spellEnd"/>
      <w:r w:rsidRPr="0053727E">
        <w:t xml:space="preserve"> </w:t>
      </w:r>
      <w:proofErr w:type="spellStart"/>
      <w:r w:rsidRPr="0053727E">
        <w:t>absunt</w:t>
      </w:r>
      <w:proofErr w:type="spellEnd"/>
      <w:r w:rsidRPr="0053727E">
        <w:t xml:space="preserve">, </w:t>
      </w:r>
      <w:proofErr w:type="spellStart"/>
      <w:r w:rsidRPr="0053727E">
        <w:t>minimeque</w:t>
      </w:r>
      <w:proofErr w:type="spellEnd"/>
      <w:r w:rsidRPr="0053727E">
        <w:t xml:space="preserve"> ad </w:t>
      </w:r>
      <w:proofErr w:type="spellStart"/>
      <w:r w:rsidRPr="0053727E">
        <w:t>eos</w:t>
      </w:r>
      <w:proofErr w:type="spellEnd"/>
      <w:r w:rsidRPr="0053727E">
        <w:t xml:space="preserve"> </w:t>
      </w:r>
      <w:proofErr w:type="spellStart"/>
      <w:r w:rsidRPr="0053727E">
        <w:t>mercatores</w:t>
      </w:r>
      <w:proofErr w:type="spellEnd"/>
      <w:r w:rsidRPr="0053727E">
        <w:t xml:space="preserve"> </w:t>
      </w:r>
      <w:proofErr w:type="spellStart"/>
      <w:r w:rsidRPr="0053727E">
        <w:t>saepe</w:t>
      </w:r>
      <w:proofErr w:type="spellEnd"/>
      <w:r w:rsidRPr="0053727E">
        <w:t xml:space="preserve"> </w:t>
      </w:r>
      <w:proofErr w:type="spellStart"/>
      <w:r w:rsidRPr="0053727E">
        <w:t>commeant</w:t>
      </w:r>
      <w:proofErr w:type="spellEnd"/>
      <w:r w:rsidRPr="0053727E">
        <w:t xml:space="preserve"> </w:t>
      </w:r>
      <w:proofErr w:type="spellStart"/>
      <w:r w:rsidRPr="0053727E">
        <w:t>atque</w:t>
      </w:r>
      <w:proofErr w:type="spellEnd"/>
      <w:r w:rsidRPr="0053727E">
        <w:t xml:space="preserve"> </w:t>
      </w:r>
      <w:proofErr w:type="spellStart"/>
      <w:r w:rsidRPr="0053727E">
        <w:t>ea</w:t>
      </w:r>
      <w:proofErr w:type="spellEnd"/>
      <w:r w:rsidRPr="0053727E">
        <w:t xml:space="preserve"> </w:t>
      </w:r>
      <w:proofErr w:type="spellStart"/>
      <w:r w:rsidRPr="0053727E">
        <w:t>quae</w:t>
      </w:r>
      <w:proofErr w:type="spellEnd"/>
      <w:r w:rsidRPr="0053727E">
        <w:t xml:space="preserve"> ad </w:t>
      </w:r>
      <w:proofErr w:type="spellStart"/>
      <w:r w:rsidRPr="0053727E">
        <w:t>effeminandos</w:t>
      </w:r>
      <w:proofErr w:type="spellEnd"/>
      <w:r w:rsidRPr="0053727E">
        <w:t xml:space="preserve"> </w:t>
      </w:r>
      <w:proofErr w:type="spellStart"/>
      <w:r w:rsidRPr="0053727E">
        <w:t>animos</w:t>
      </w:r>
      <w:proofErr w:type="spellEnd"/>
      <w:r w:rsidRPr="0053727E">
        <w:t xml:space="preserve"> pertinent important, </w:t>
      </w:r>
      <w:proofErr w:type="spellStart"/>
      <w:r w:rsidRPr="0053727E">
        <w:t>proximique</w:t>
      </w:r>
      <w:proofErr w:type="spellEnd"/>
      <w:r w:rsidRPr="0053727E">
        <w:t xml:space="preserve"> </w:t>
      </w:r>
      <w:proofErr w:type="spellStart"/>
      <w:r w:rsidRPr="0053727E">
        <w:t>sunt</w:t>
      </w:r>
      <w:proofErr w:type="spellEnd"/>
      <w:r w:rsidRPr="0053727E">
        <w:t xml:space="preserve"> </w:t>
      </w:r>
      <w:proofErr w:type="spellStart"/>
      <w:r w:rsidRPr="0053727E">
        <w:t>Germanis</w:t>
      </w:r>
      <w:proofErr w:type="spellEnd"/>
      <w:r w:rsidRPr="0053727E">
        <w:t xml:space="preserve">, qui trans </w:t>
      </w:r>
      <w:proofErr w:type="spellStart"/>
      <w:r w:rsidRPr="0053727E">
        <w:t>Rhenum</w:t>
      </w:r>
      <w:proofErr w:type="spellEnd"/>
      <w:r w:rsidRPr="0053727E">
        <w:t xml:space="preserve"> </w:t>
      </w:r>
      <w:proofErr w:type="spellStart"/>
      <w:r w:rsidRPr="0053727E">
        <w:t>incolunt</w:t>
      </w:r>
      <w:proofErr w:type="spellEnd"/>
      <w:r w:rsidRPr="0053727E">
        <w:t xml:space="preserve">, </w:t>
      </w:r>
      <w:proofErr w:type="spellStart"/>
      <w:r w:rsidRPr="0053727E">
        <w:t>quibuscum</w:t>
      </w:r>
      <w:proofErr w:type="spellEnd"/>
      <w:r w:rsidRPr="0053727E">
        <w:t xml:space="preserve"> </w:t>
      </w:r>
      <w:proofErr w:type="spellStart"/>
      <w:r w:rsidRPr="0053727E">
        <w:t>continenter</w:t>
      </w:r>
      <w:proofErr w:type="spellEnd"/>
      <w:r w:rsidRPr="0053727E">
        <w:t xml:space="preserve"> </w:t>
      </w:r>
      <w:proofErr w:type="spellStart"/>
      <w:r w:rsidRPr="0053727E">
        <w:t>bellum</w:t>
      </w:r>
      <w:proofErr w:type="spellEnd"/>
      <w:r w:rsidRPr="0053727E">
        <w:t xml:space="preserve"> </w:t>
      </w:r>
      <w:proofErr w:type="spellStart"/>
      <w:r w:rsidRPr="0053727E">
        <w:t>gerunt</w:t>
      </w:r>
      <w:proofErr w:type="spellEnd"/>
      <w:r w:rsidRPr="0053727E">
        <w:t xml:space="preserve">. Qua de causa </w:t>
      </w:r>
      <w:proofErr w:type="spellStart"/>
      <w:r w:rsidRPr="0053727E">
        <w:t>Helvetii</w:t>
      </w:r>
      <w:proofErr w:type="spellEnd"/>
      <w:r w:rsidRPr="0053727E">
        <w:t xml:space="preserve"> </w:t>
      </w:r>
      <w:proofErr w:type="spellStart"/>
      <w:r w:rsidRPr="0053727E">
        <w:t>quoque</w:t>
      </w:r>
      <w:proofErr w:type="spellEnd"/>
      <w:r w:rsidRPr="0053727E">
        <w:t xml:space="preserve"> </w:t>
      </w:r>
      <w:proofErr w:type="spellStart"/>
      <w:r w:rsidRPr="0053727E">
        <w:t>reliquos</w:t>
      </w:r>
      <w:proofErr w:type="spellEnd"/>
      <w:r w:rsidRPr="0053727E">
        <w:t xml:space="preserve"> Gallos </w:t>
      </w:r>
      <w:proofErr w:type="spellStart"/>
      <w:r w:rsidRPr="0053727E">
        <w:t>virtute</w:t>
      </w:r>
      <w:proofErr w:type="spellEnd"/>
      <w:r w:rsidRPr="0053727E">
        <w:t xml:space="preserve"> </w:t>
      </w:r>
      <w:proofErr w:type="spellStart"/>
      <w:r w:rsidRPr="0053727E">
        <w:t>praecedunt</w:t>
      </w:r>
      <w:proofErr w:type="spellEnd"/>
      <w:r w:rsidRPr="0053727E">
        <w:t xml:space="preserve">, quod </w:t>
      </w:r>
      <w:proofErr w:type="spellStart"/>
      <w:r w:rsidRPr="0053727E">
        <w:t>fere</w:t>
      </w:r>
      <w:proofErr w:type="spellEnd"/>
      <w:r w:rsidRPr="0053727E">
        <w:t xml:space="preserve"> </w:t>
      </w:r>
      <w:proofErr w:type="spellStart"/>
      <w:r w:rsidRPr="0053727E">
        <w:t>cotidianis</w:t>
      </w:r>
      <w:proofErr w:type="spellEnd"/>
      <w:r w:rsidRPr="0053727E">
        <w:t xml:space="preserve"> </w:t>
      </w:r>
      <w:proofErr w:type="spellStart"/>
      <w:r w:rsidRPr="0053727E">
        <w:t>proeliis</w:t>
      </w:r>
      <w:proofErr w:type="spellEnd"/>
      <w:r w:rsidRPr="0053727E">
        <w:t xml:space="preserve"> cum </w:t>
      </w:r>
      <w:proofErr w:type="spellStart"/>
      <w:r w:rsidRPr="0053727E">
        <w:t>Germanis</w:t>
      </w:r>
      <w:proofErr w:type="spellEnd"/>
      <w:r w:rsidRPr="0053727E">
        <w:t xml:space="preserve"> </w:t>
      </w:r>
      <w:proofErr w:type="spellStart"/>
      <w:r w:rsidRPr="0053727E">
        <w:t>contendunt</w:t>
      </w:r>
      <w:proofErr w:type="spellEnd"/>
      <w:r w:rsidRPr="0053727E">
        <w:t xml:space="preserve">, cum </w:t>
      </w:r>
      <w:proofErr w:type="spellStart"/>
      <w:r w:rsidRPr="0053727E">
        <w:t>aut</w:t>
      </w:r>
      <w:proofErr w:type="spellEnd"/>
      <w:r w:rsidRPr="0053727E">
        <w:t xml:space="preserve"> suis </w:t>
      </w:r>
      <w:proofErr w:type="spellStart"/>
      <w:r w:rsidRPr="0053727E">
        <w:t>finibus</w:t>
      </w:r>
      <w:proofErr w:type="spellEnd"/>
      <w:r w:rsidRPr="0053727E">
        <w:t xml:space="preserve"> </w:t>
      </w:r>
      <w:proofErr w:type="spellStart"/>
      <w:r w:rsidRPr="0053727E">
        <w:t>eos</w:t>
      </w:r>
      <w:proofErr w:type="spellEnd"/>
      <w:r w:rsidRPr="0053727E">
        <w:t xml:space="preserve"> prohibent </w:t>
      </w:r>
      <w:proofErr w:type="spellStart"/>
      <w:r w:rsidRPr="0053727E">
        <w:t>aut</w:t>
      </w:r>
      <w:proofErr w:type="spellEnd"/>
      <w:r w:rsidRPr="0053727E">
        <w:t xml:space="preserve"> </w:t>
      </w:r>
      <w:proofErr w:type="spellStart"/>
      <w:r w:rsidRPr="0053727E">
        <w:t>ipsi</w:t>
      </w:r>
      <w:proofErr w:type="spellEnd"/>
      <w:r w:rsidRPr="0053727E">
        <w:t xml:space="preserve"> in </w:t>
      </w:r>
      <w:proofErr w:type="spellStart"/>
      <w:r w:rsidRPr="0053727E">
        <w:t>eorum</w:t>
      </w:r>
      <w:proofErr w:type="spellEnd"/>
      <w:r w:rsidRPr="0053727E">
        <w:t xml:space="preserve"> </w:t>
      </w:r>
      <w:proofErr w:type="spellStart"/>
      <w:r w:rsidRPr="0053727E">
        <w:t>finibus</w:t>
      </w:r>
      <w:proofErr w:type="spellEnd"/>
      <w:r w:rsidRPr="0053727E">
        <w:t xml:space="preserve"> </w:t>
      </w:r>
      <w:proofErr w:type="spellStart"/>
      <w:r w:rsidRPr="0053727E">
        <w:t>bellum</w:t>
      </w:r>
      <w:proofErr w:type="spellEnd"/>
      <w:r w:rsidRPr="0053727E">
        <w:t xml:space="preserve"> </w:t>
      </w:r>
      <w:proofErr w:type="spellStart"/>
      <w:r w:rsidRPr="0053727E">
        <w:t>gerunt</w:t>
      </w:r>
      <w:proofErr w:type="spellEnd"/>
      <w:r w:rsidRPr="0053727E">
        <w:t xml:space="preserve">. </w:t>
      </w:r>
      <w:proofErr w:type="spellStart"/>
      <w:r w:rsidRPr="0053727E">
        <w:t>Eorum</w:t>
      </w:r>
      <w:proofErr w:type="spellEnd"/>
      <w:r w:rsidRPr="0053727E">
        <w:t xml:space="preserve"> </w:t>
      </w:r>
      <w:proofErr w:type="spellStart"/>
      <w:r w:rsidRPr="0053727E">
        <w:t>una</w:t>
      </w:r>
      <w:proofErr w:type="spellEnd"/>
      <w:r w:rsidRPr="0053727E">
        <w:t xml:space="preserve">, pars, </w:t>
      </w:r>
      <w:proofErr w:type="spellStart"/>
      <w:r w:rsidRPr="0053727E">
        <w:t>quam</w:t>
      </w:r>
      <w:proofErr w:type="spellEnd"/>
      <w:r w:rsidRPr="0053727E">
        <w:t xml:space="preserve"> Gallos </w:t>
      </w:r>
      <w:proofErr w:type="spellStart"/>
      <w:r w:rsidRPr="0053727E">
        <w:t>obtinere</w:t>
      </w:r>
      <w:proofErr w:type="spellEnd"/>
      <w:r w:rsidRPr="0053727E">
        <w:t xml:space="preserve"> dictum est, </w:t>
      </w:r>
      <w:proofErr w:type="spellStart"/>
      <w:r w:rsidRPr="0053727E">
        <w:t>initium</w:t>
      </w:r>
      <w:proofErr w:type="spellEnd"/>
      <w:r w:rsidRPr="0053727E">
        <w:t xml:space="preserve"> </w:t>
      </w:r>
      <w:proofErr w:type="spellStart"/>
      <w:r w:rsidRPr="0053727E">
        <w:t>capit</w:t>
      </w:r>
      <w:proofErr w:type="spellEnd"/>
      <w:r w:rsidRPr="0053727E">
        <w:t xml:space="preserve"> a </w:t>
      </w:r>
      <w:proofErr w:type="spellStart"/>
      <w:r w:rsidRPr="0053727E">
        <w:t>flumine</w:t>
      </w:r>
      <w:proofErr w:type="spellEnd"/>
      <w:r w:rsidRPr="0053727E">
        <w:t xml:space="preserve"> </w:t>
      </w:r>
      <w:proofErr w:type="spellStart"/>
      <w:r w:rsidRPr="0053727E">
        <w:t>Rhodano</w:t>
      </w:r>
      <w:proofErr w:type="spellEnd"/>
      <w:r w:rsidRPr="0053727E">
        <w:t xml:space="preserve">, </w:t>
      </w:r>
      <w:proofErr w:type="spellStart"/>
      <w:r w:rsidRPr="0053727E">
        <w:t>continetur</w:t>
      </w:r>
      <w:proofErr w:type="spellEnd"/>
      <w:r w:rsidRPr="0053727E">
        <w:t xml:space="preserve"> </w:t>
      </w:r>
      <w:proofErr w:type="spellStart"/>
      <w:r w:rsidRPr="0053727E">
        <w:t>Garumna</w:t>
      </w:r>
      <w:proofErr w:type="spellEnd"/>
      <w:r w:rsidRPr="0053727E">
        <w:t xml:space="preserve"> </w:t>
      </w:r>
      <w:proofErr w:type="spellStart"/>
      <w:r w:rsidRPr="0053727E">
        <w:t>flumine</w:t>
      </w:r>
      <w:proofErr w:type="spellEnd"/>
      <w:r w:rsidRPr="0053727E">
        <w:t xml:space="preserve">, </w:t>
      </w:r>
      <w:proofErr w:type="spellStart"/>
      <w:r w:rsidRPr="0053727E">
        <w:t>Oceano</w:t>
      </w:r>
      <w:proofErr w:type="spellEnd"/>
      <w:r w:rsidRPr="0053727E">
        <w:t xml:space="preserve">, </w:t>
      </w:r>
      <w:proofErr w:type="spellStart"/>
      <w:r w:rsidRPr="0053727E">
        <w:t>finibus</w:t>
      </w:r>
      <w:proofErr w:type="spellEnd"/>
      <w:r w:rsidRPr="0053727E">
        <w:t xml:space="preserve"> </w:t>
      </w:r>
      <w:proofErr w:type="spellStart"/>
      <w:r w:rsidRPr="0053727E">
        <w:t>Belgarum</w:t>
      </w:r>
      <w:proofErr w:type="spellEnd"/>
      <w:r w:rsidRPr="0053727E">
        <w:t xml:space="preserve">, </w:t>
      </w:r>
      <w:proofErr w:type="spellStart"/>
      <w:r w:rsidRPr="0053727E">
        <w:t>attingit</w:t>
      </w:r>
      <w:proofErr w:type="spellEnd"/>
      <w:r w:rsidRPr="0053727E">
        <w:t xml:space="preserve"> </w:t>
      </w:r>
      <w:proofErr w:type="spellStart"/>
      <w:r w:rsidRPr="0053727E">
        <w:t>etiam</w:t>
      </w:r>
      <w:proofErr w:type="spellEnd"/>
      <w:r w:rsidRPr="0053727E">
        <w:t xml:space="preserve"> ab </w:t>
      </w:r>
      <w:proofErr w:type="spellStart"/>
      <w:r w:rsidRPr="0053727E">
        <w:t>Sequanis</w:t>
      </w:r>
      <w:proofErr w:type="spellEnd"/>
      <w:r w:rsidRPr="0053727E">
        <w:t xml:space="preserve"> et </w:t>
      </w:r>
      <w:proofErr w:type="spellStart"/>
      <w:r w:rsidRPr="0053727E">
        <w:t>Helvetiis</w:t>
      </w:r>
      <w:proofErr w:type="spellEnd"/>
      <w:r w:rsidRPr="0053727E">
        <w:t xml:space="preserve"> </w:t>
      </w:r>
      <w:proofErr w:type="spellStart"/>
      <w:r w:rsidRPr="0053727E">
        <w:t>flumen</w:t>
      </w:r>
      <w:proofErr w:type="spellEnd"/>
      <w:r w:rsidRPr="0053727E">
        <w:t xml:space="preserve"> </w:t>
      </w:r>
      <w:proofErr w:type="spellStart"/>
      <w:r w:rsidRPr="0053727E">
        <w:t>Rhenum</w:t>
      </w:r>
      <w:proofErr w:type="spellEnd"/>
      <w:r w:rsidRPr="0053727E">
        <w:t xml:space="preserve">, </w:t>
      </w:r>
      <w:proofErr w:type="spellStart"/>
      <w:r w:rsidRPr="0053727E">
        <w:t>vergit</w:t>
      </w:r>
      <w:proofErr w:type="spellEnd"/>
      <w:r w:rsidRPr="0053727E">
        <w:t xml:space="preserve"> ad </w:t>
      </w:r>
      <w:proofErr w:type="spellStart"/>
      <w:r w:rsidRPr="0053727E">
        <w:t>septentriones</w:t>
      </w:r>
      <w:proofErr w:type="spellEnd"/>
      <w:r w:rsidRPr="0053727E">
        <w:t xml:space="preserve">. </w:t>
      </w:r>
    </w:p>
    <w:p w:rsidR="0053727E" w:rsidRDefault="0053727E" w:rsidP="0053727E">
      <w:pPr>
        <w:pStyle w:val="SZIERText"/>
      </w:pPr>
      <w:proofErr w:type="spellStart"/>
      <w:r w:rsidRPr="0053727E">
        <w:t>Belgae</w:t>
      </w:r>
      <w:proofErr w:type="spellEnd"/>
      <w:r w:rsidRPr="0053727E">
        <w:t xml:space="preserve"> ab extremis </w:t>
      </w:r>
      <w:proofErr w:type="spellStart"/>
      <w:r w:rsidRPr="0053727E">
        <w:t>Galliae</w:t>
      </w:r>
      <w:proofErr w:type="spellEnd"/>
      <w:r w:rsidRPr="0053727E">
        <w:t xml:space="preserve"> </w:t>
      </w:r>
      <w:proofErr w:type="spellStart"/>
      <w:r w:rsidRPr="0053727E">
        <w:t>finibus</w:t>
      </w:r>
      <w:proofErr w:type="spellEnd"/>
      <w:r w:rsidRPr="0053727E">
        <w:t xml:space="preserve"> </w:t>
      </w:r>
      <w:proofErr w:type="spellStart"/>
      <w:r w:rsidRPr="0053727E">
        <w:t>oriuntur</w:t>
      </w:r>
      <w:proofErr w:type="spellEnd"/>
      <w:r w:rsidRPr="0053727E">
        <w:t xml:space="preserve">, pertinent ad </w:t>
      </w:r>
      <w:proofErr w:type="spellStart"/>
      <w:r w:rsidRPr="0053727E">
        <w:t>inferiorem</w:t>
      </w:r>
      <w:proofErr w:type="spellEnd"/>
      <w:r w:rsidRPr="0053727E">
        <w:t xml:space="preserve"> </w:t>
      </w:r>
      <w:proofErr w:type="spellStart"/>
      <w:r w:rsidRPr="0053727E">
        <w:t>partem</w:t>
      </w:r>
      <w:proofErr w:type="spellEnd"/>
      <w:r w:rsidRPr="0053727E">
        <w:t xml:space="preserve"> </w:t>
      </w:r>
      <w:proofErr w:type="spellStart"/>
      <w:r w:rsidRPr="0053727E">
        <w:t>fluminis</w:t>
      </w:r>
      <w:proofErr w:type="spellEnd"/>
      <w:r w:rsidRPr="0053727E">
        <w:t xml:space="preserve"> </w:t>
      </w:r>
      <w:proofErr w:type="spellStart"/>
      <w:r w:rsidRPr="0053727E">
        <w:t>Rheni</w:t>
      </w:r>
      <w:proofErr w:type="spellEnd"/>
      <w:r w:rsidRPr="0053727E">
        <w:t xml:space="preserve">, </w:t>
      </w:r>
      <w:proofErr w:type="spellStart"/>
      <w:r w:rsidRPr="0053727E">
        <w:t>spectant</w:t>
      </w:r>
      <w:proofErr w:type="spellEnd"/>
      <w:r w:rsidRPr="0053727E">
        <w:t xml:space="preserve"> in </w:t>
      </w:r>
      <w:proofErr w:type="spellStart"/>
      <w:r w:rsidRPr="0053727E">
        <w:t>septentrionem</w:t>
      </w:r>
      <w:proofErr w:type="spellEnd"/>
      <w:r w:rsidRPr="0053727E">
        <w:t xml:space="preserve"> et </w:t>
      </w:r>
      <w:proofErr w:type="spellStart"/>
      <w:r w:rsidRPr="0053727E">
        <w:t>orientem</w:t>
      </w:r>
      <w:proofErr w:type="spellEnd"/>
      <w:r w:rsidRPr="0053727E">
        <w:t xml:space="preserve"> </w:t>
      </w:r>
      <w:proofErr w:type="spellStart"/>
      <w:r w:rsidRPr="0053727E">
        <w:t>solem</w:t>
      </w:r>
      <w:proofErr w:type="spellEnd"/>
      <w:r w:rsidRPr="0053727E">
        <w:t xml:space="preserve">. </w:t>
      </w:r>
      <w:proofErr w:type="spellStart"/>
      <w:r w:rsidRPr="0053727E">
        <w:t>Aquitania</w:t>
      </w:r>
      <w:proofErr w:type="spellEnd"/>
      <w:r w:rsidRPr="0053727E">
        <w:t xml:space="preserve"> a </w:t>
      </w:r>
      <w:proofErr w:type="spellStart"/>
      <w:r w:rsidRPr="0053727E">
        <w:t>Garumna</w:t>
      </w:r>
      <w:proofErr w:type="spellEnd"/>
      <w:r w:rsidRPr="0053727E">
        <w:t xml:space="preserve"> </w:t>
      </w:r>
      <w:proofErr w:type="spellStart"/>
      <w:r w:rsidRPr="0053727E">
        <w:t>flumine</w:t>
      </w:r>
      <w:proofErr w:type="spellEnd"/>
      <w:r w:rsidRPr="0053727E">
        <w:t xml:space="preserve"> ad </w:t>
      </w:r>
      <w:proofErr w:type="spellStart"/>
      <w:r w:rsidRPr="0053727E">
        <w:t>Pyrenaeos</w:t>
      </w:r>
      <w:proofErr w:type="spellEnd"/>
      <w:r w:rsidRPr="0053727E">
        <w:t xml:space="preserve"> montes et </w:t>
      </w:r>
      <w:proofErr w:type="spellStart"/>
      <w:r w:rsidRPr="0053727E">
        <w:t>eam</w:t>
      </w:r>
      <w:proofErr w:type="spellEnd"/>
      <w:r w:rsidRPr="0053727E">
        <w:t xml:space="preserve"> </w:t>
      </w:r>
      <w:proofErr w:type="spellStart"/>
      <w:r w:rsidRPr="0053727E">
        <w:t>partem</w:t>
      </w:r>
      <w:proofErr w:type="spellEnd"/>
      <w:r w:rsidRPr="0053727E">
        <w:t xml:space="preserve"> </w:t>
      </w:r>
      <w:proofErr w:type="spellStart"/>
      <w:r w:rsidRPr="0053727E">
        <w:t>Oceani</w:t>
      </w:r>
      <w:proofErr w:type="spellEnd"/>
      <w:r w:rsidRPr="0053727E">
        <w:t xml:space="preserve"> </w:t>
      </w:r>
      <w:proofErr w:type="spellStart"/>
      <w:r w:rsidRPr="0053727E">
        <w:t>quae</w:t>
      </w:r>
      <w:proofErr w:type="spellEnd"/>
      <w:r w:rsidRPr="0053727E">
        <w:t xml:space="preserve"> est ad </w:t>
      </w:r>
      <w:proofErr w:type="spellStart"/>
      <w:r w:rsidRPr="0053727E">
        <w:t>Hispaniam</w:t>
      </w:r>
      <w:proofErr w:type="spellEnd"/>
      <w:r w:rsidRPr="0053727E">
        <w:t xml:space="preserve"> </w:t>
      </w:r>
      <w:proofErr w:type="spellStart"/>
      <w:proofErr w:type="gramStart"/>
      <w:r w:rsidRPr="0053727E">
        <w:t>pertinet</w:t>
      </w:r>
      <w:proofErr w:type="spellEnd"/>
      <w:r w:rsidRPr="0053727E">
        <w:t>;</w:t>
      </w:r>
      <w:proofErr w:type="gramEnd"/>
      <w:r w:rsidRPr="0053727E">
        <w:t xml:space="preserve"> </w:t>
      </w:r>
      <w:proofErr w:type="spellStart"/>
      <w:r w:rsidRPr="0053727E">
        <w:t>spectat</w:t>
      </w:r>
      <w:proofErr w:type="spellEnd"/>
      <w:r w:rsidRPr="0053727E">
        <w:t xml:space="preserve"> inter </w:t>
      </w:r>
      <w:proofErr w:type="spellStart"/>
      <w:r w:rsidRPr="0053727E">
        <w:t>occasum</w:t>
      </w:r>
      <w:proofErr w:type="spellEnd"/>
      <w:r w:rsidRPr="0053727E">
        <w:t xml:space="preserve"> </w:t>
      </w:r>
      <w:proofErr w:type="spellStart"/>
      <w:r w:rsidRPr="0053727E">
        <w:t>solis</w:t>
      </w:r>
      <w:proofErr w:type="spellEnd"/>
      <w:r w:rsidRPr="0053727E">
        <w:t xml:space="preserve"> et </w:t>
      </w:r>
      <w:proofErr w:type="spellStart"/>
      <w:r w:rsidRPr="0053727E">
        <w:t>septentriones</w:t>
      </w:r>
      <w:proofErr w:type="spellEnd"/>
      <w:r w:rsidRPr="0053727E">
        <w:t>.</w:t>
      </w:r>
    </w:p>
    <w:p w:rsidR="0053727E" w:rsidRDefault="0053727E" w:rsidP="0053727E">
      <w:pPr>
        <w:pStyle w:val="berschrift3"/>
      </w:pPr>
      <w:bookmarkStart w:id="2" w:name="_Toc525114712"/>
      <w:r>
        <w:t>Level 2</w:t>
      </w:r>
      <w:bookmarkEnd w:id="2"/>
    </w:p>
    <w:p w:rsidR="0053727E" w:rsidRDefault="0053727E" w:rsidP="0053727E">
      <w:pPr>
        <w:rPr>
          <w:lang w:val="fr-CH"/>
        </w:rPr>
      </w:pPr>
      <w:proofErr w:type="spellStart"/>
      <w:r w:rsidRPr="0053727E">
        <w:rPr>
          <w:lang w:val="fr-CH"/>
        </w:rPr>
        <w:t>Apud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Helvetios</w:t>
      </w:r>
      <w:proofErr w:type="spellEnd"/>
      <w:r w:rsidRPr="0053727E">
        <w:rPr>
          <w:lang w:val="fr-CH"/>
        </w:rPr>
        <w:t xml:space="preserve"> longe </w:t>
      </w:r>
      <w:proofErr w:type="spellStart"/>
      <w:r w:rsidRPr="0053727E">
        <w:rPr>
          <w:lang w:val="fr-CH"/>
        </w:rPr>
        <w:t>nobilissimus</w:t>
      </w:r>
      <w:proofErr w:type="spellEnd"/>
      <w:r w:rsidRPr="0053727E">
        <w:rPr>
          <w:lang w:val="fr-CH"/>
        </w:rPr>
        <w:t xml:space="preserve"> fuit et </w:t>
      </w:r>
      <w:proofErr w:type="spellStart"/>
      <w:r w:rsidRPr="0053727E">
        <w:rPr>
          <w:lang w:val="fr-CH"/>
        </w:rPr>
        <w:t>ditissimus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Orgetorix</w:t>
      </w:r>
      <w:proofErr w:type="spellEnd"/>
      <w:r w:rsidRPr="0053727E">
        <w:rPr>
          <w:lang w:val="fr-CH"/>
        </w:rPr>
        <w:t xml:space="preserve">. </w:t>
      </w:r>
      <w:proofErr w:type="spellStart"/>
      <w:proofErr w:type="gramStart"/>
      <w:r w:rsidRPr="0053727E">
        <w:rPr>
          <w:lang w:val="fr-CH"/>
        </w:rPr>
        <w:t>is</w:t>
      </w:r>
      <w:proofErr w:type="spellEnd"/>
      <w:proofErr w:type="gramEnd"/>
      <w:r w:rsidRPr="0053727E">
        <w:rPr>
          <w:lang w:val="fr-CH"/>
        </w:rPr>
        <w:t xml:space="preserve"> M. Messala et P. M. </w:t>
      </w:r>
      <w:proofErr w:type="spellStart"/>
      <w:r w:rsidRPr="0053727E">
        <w:rPr>
          <w:lang w:val="fr-CH"/>
        </w:rPr>
        <w:t>Pisone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consulibus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regni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cupiditate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inductus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coniurationem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nobilitatis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fecit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civitati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persuasit</w:t>
      </w:r>
      <w:proofErr w:type="spellEnd"/>
      <w:r w:rsidRPr="0053727E">
        <w:rPr>
          <w:lang w:val="fr-CH"/>
        </w:rPr>
        <w:t xml:space="preserve">, ut de </w:t>
      </w:r>
      <w:proofErr w:type="spellStart"/>
      <w:r w:rsidRPr="0053727E">
        <w:rPr>
          <w:lang w:val="fr-CH"/>
        </w:rPr>
        <w:t>finibus</w:t>
      </w:r>
      <w:proofErr w:type="spellEnd"/>
      <w:r w:rsidRPr="0053727E">
        <w:rPr>
          <w:lang w:val="fr-CH"/>
        </w:rPr>
        <w:t xml:space="preserve"> suis cum omnibus </w:t>
      </w:r>
      <w:proofErr w:type="spellStart"/>
      <w:r w:rsidRPr="0053727E">
        <w:rPr>
          <w:lang w:val="fr-CH"/>
        </w:rPr>
        <w:t>copiis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exirent</w:t>
      </w:r>
      <w:proofErr w:type="spellEnd"/>
      <w:r w:rsidRPr="0053727E">
        <w:rPr>
          <w:lang w:val="fr-CH"/>
        </w:rPr>
        <w:t xml:space="preserve">: </w:t>
      </w:r>
      <w:proofErr w:type="spellStart"/>
      <w:r w:rsidRPr="0053727E">
        <w:rPr>
          <w:lang w:val="fr-CH"/>
        </w:rPr>
        <w:t>perfacile</w:t>
      </w:r>
      <w:proofErr w:type="spellEnd"/>
      <w:r w:rsidRPr="0053727E">
        <w:rPr>
          <w:lang w:val="fr-CH"/>
        </w:rPr>
        <w:t xml:space="preserve"> esse, cum </w:t>
      </w:r>
      <w:proofErr w:type="spellStart"/>
      <w:r w:rsidRPr="0053727E">
        <w:rPr>
          <w:lang w:val="fr-CH"/>
        </w:rPr>
        <w:t>virtute</w:t>
      </w:r>
      <w:proofErr w:type="spellEnd"/>
      <w:r w:rsidRPr="0053727E">
        <w:rPr>
          <w:lang w:val="fr-CH"/>
        </w:rPr>
        <w:t xml:space="preserve"> omnibus </w:t>
      </w:r>
      <w:proofErr w:type="spellStart"/>
      <w:r w:rsidRPr="0053727E">
        <w:rPr>
          <w:lang w:val="fr-CH"/>
        </w:rPr>
        <w:t>praestarent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totius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Galliae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imperio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potiri</w:t>
      </w:r>
      <w:proofErr w:type="spellEnd"/>
      <w:r w:rsidRPr="0053727E">
        <w:rPr>
          <w:lang w:val="fr-CH"/>
        </w:rPr>
        <w:t xml:space="preserve">.  </w:t>
      </w:r>
    </w:p>
    <w:p w:rsidR="0053727E" w:rsidRDefault="0053727E" w:rsidP="0053727E">
      <w:pPr>
        <w:pStyle w:val="berschrift40"/>
      </w:pPr>
      <w:bookmarkStart w:id="3" w:name="_Toc525114713"/>
      <w:r>
        <w:t>Level 3</w:t>
      </w:r>
      <w:bookmarkEnd w:id="3"/>
    </w:p>
    <w:p w:rsidR="0053727E" w:rsidRDefault="0053727E" w:rsidP="0053727E">
      <w:pPr>
        <w:pStyle w:val="SZIERTextAbsatz1"/>
        <w:rPr>
          <w:lang w:val="fr-CH"/>
        </w:rPr>
      </w:pPr>
      <w:proofErr w:type="gramStart"/>
      <w:r w:rsidRPr="0053727E">
        <w:rPr>
          <w:lang w:val="fr-CH"/>
        </w:rPr>
        <w:t>hoc</w:t>
      </w:r>
      <w:proofErr w:type="gram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facilius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persuasit</w:t>
      </w:r>
      <w:proofErr w:type="spellEnd"/>
      <w:r w:rsidRPr="0053727E">
        <w:rPr>
          <w:lang w:val="fr-CH"/>
        </w:rPr>
        <w:t xml:space="preserve">, quod </w:t>
      </w:r>
      <w:proofErr w:type="spellStart"/>
      <w:r w:rsidRPr="0053727E">
        <w:rPr>
          <w:lang w:val="fr-CH"/>
        </w:rPr>
        <w:t>undique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loci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natura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Helvetii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continentur</w:t>
      </w:r>
      <w:proofErr w:type="spellEnd"/>
      <w:r w:rsidRPr="0053727E">
        <w:rPr>
          <w:lang w:val="fr-CH"/>
        </w:rPr>
        <w:t xml:space="preserve">: </w:t>
      </w:r>
      <w:proofErr w:type="spellStart"/>
      <w:r w:rsidRPr="0053727E">
        <w:rPr>
          <w:lang w:val="fr-CH"/>
        </w:rPr>
        <w:t>una</w:t>
      </w:r>
      <w:proofErr w:type="spellEnd"/>
      <w:r w:rsidRPr="0053727E">
        <w:rPr>
          <w:lang w:val="fr-CH"/>
        </w:rPr>
        <w:t xml:space="preserve"> ex parte </w:t>
      </w:r>
      <w:proofErr w:type="spellStart"/>
      <w:r w:rsidRPr="0053727E">
        <w:rPr>
          <w:lang w:val="fr-CH"/>
        </w:rPr>
        <w:t>flumine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Rheno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latissimo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atque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altissimo</w:t>
      </w:r>
      <w:proofErr w:type="spellEnd"/>
      <w:r w:rsidRPr="0053727E">
        <w:rPr>
          <w:lang w:val="fr-CH"/>
        </w:rPr>
        <w:t xml:space="preserve">, qui </w:t>
      </w:r>
      <w:proofErr w:type="spellStart"/>
      <w:r w:rsidRPr="0053727E">
        <w:rPr>
          <w:lang w:val="fr-CH"/>
        </w:rPr>
        <w:t>agrum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Helvetium</w:t>
      </w:r>
      <w:proofErr w:type="spellEnd"/>
      <w:r w:rsidRPr="0053727E">
        <w:rPr>
          <w:lang w:val="fr-CH"/>
        </w:rPr>
        <w:t xml:space="preserve"> a </w:t>
      </w:r>
      <w:proofErr w:type="spellStart"/>
      <w:r w:rsidRPr="0053727E">
        <w:rPr>
          <w:lang w:val="fr-CH"/>
        </w:rPr>
        <w:t>Germanis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dividit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altera</w:t>
      </w:r>
      <w:proofErr w:type="spellEnd"/>
      <w:r w:rsidRPr="0053727E">
        <w:rPr>
          <w:lang w:val="fr-CH"/>
        </w:rPr>
        <w:t xml:space="preserve"> ex parte monte </w:t>
      </w:r>
      <w:proofErr w:type="spellStart"/>
      <w:r w:rsidRPr="0053727E">
        <w:rPr>
          <w:lang w:val="fr-CH"/>
        </w:rPr>
        <w:t>Iura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altissimo</w:t>
      </w:r>
      <w:proofErr w:type="spellEnd"/>
      <w:r w:rsidRPr="0053727E">
        <w:rPr>
          <w:lang w:val="fr-CH"/>
        </w:rPr>
        <w:t xml:space="preserve">, qui est inter </w:t>
      </w:r>
      <w:proofErr w:type="spellStart"/>
      <w:r w:rsidRPr="0053727E">
        <w:rPr>
          <w:lang w:val="fr-CH"/>
        </w:rPr>
        <w:t>Sequanos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Helvetios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tertia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lacu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Lemanno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flumine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Rhodano</w:t>
      </w:r>
      <w:proofErr w:type="spellEnd"/>
      <w:r w:rsidRPr="0053727E">
        <w:rPr>
          <w:lang w:val="fr-CH"/>
        </w:rPr>
        <w:t xml:space="preserve">, qui </w:t>
      </w:r>
      <w:proofErr w:type="spellStart"/>
      <w:r w:rsidRPr="0053727E">
        <w:rPr>
          <w:lang w:val="fr-CH"/>
        </w:rPr>
        <w:lastRenderedPageBreak/>
        <w:t>provinciam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nostram</w:t>
      </w:r>
      <w:proofErr w:type="spellEnd"/>
      <w:r w:rsidRPr="0053727E">
        <w:rPr>
          <w:lang w:val="fr-CH"/>
        </w:rPr>
        <w:t xml:space="preserve"> ab </w:t>
      </w:r>
      <w:proofErr w:type="spellStart"/>
      <w:r w:rsidRPr="0053727E">
        <w:rPr>
          <w:lang w:val="fr-CH"/>
        </w:rPr>
        <w:t>Helvetiis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dividit</w:t>
      </w:r>
      <w:proofErr w:type="spellEnd"/>
      <w:r w:rsidRPr="0053727E">
        <w:rPr>
          <w:lang w:val="fr-CH"/>
        </w:rPr>
        <w:t xml:space="preserve">. </w:t>
      </w:r>
      <w:proofErr w:type="spellStart"/>
      <w:proofErr w:type="gramStart"/>
      <w:r w:rsidRPr="0053727E">
        <w:rPr>
          <w:lang w:val="fr-CH"/>
        </w:rPr>
        <w:t>his</w:t>
      </w:r>
      <w:proofErr w:type="spellEnd"/>
      <w:proofErr w:type="gramEnd"/>
      <w:r w:rsidRPr="0053727E">
        <w:rPr>
          <w:lang w:val="fr-CH"/>
        </w:rPr>
        <w:t xml:space="preserve"> rebus </w:t>
      </w:r>
      <w:proofErr w:type="spellStart"/>
      <w:r w:rsidRPr="0053727E">
        <w:rPr>
          <w:lang w:val="fr-CH"/>
        </w:rPr>
        <w:t>fiebat</w:t>
      </w:r>
      <w:proofErr w:type="spellEnd"/>
      <w:r w:rsidRPr="0053727E">
        <w:rPr>
          <w:lang w:val="fr-CH"/>
        </w:rPr>
        <w:t xml:space="preserve">, ut et minus </w:t>
      </w:r>
      <w:proofErr w:type="spellStart"/>
      <w:r w:rsidRPr="0053727E">
        <w:rPr>
          <w:lang w:val="fr-CH"/>
        </w:rPr>
        <w:t>late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vagarentur</w:t>
      </w:r>
      <w:proofErr w:type="spellEnd"/>
      <w:r w:rsidRPr="0053727E">
        <w:rPr>
          <w:lang w:val="fr-CH"/>
        </w:rPr>
        <w:t xml:space="preserve"> et minus facile </w:t>
      </w:r>
      <w:proofErr w:type="spellStart"/>
      <w:r w:rsidRPr="0053727E">
        <w:rPr>
          <w:lang w:val="fr-CH"/>
        </w:rPr>
        <w:t>finitimis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bellum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inferre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possent</w:t>
      </w:r>
      <w:proofErr w:type="spellEnd"/>
      <w:r w:rsidRPr="0053727E">
        <w:rPr>
          <w:lang w:val="fr-CH"/>
        </w:rPr>
        <w:t xml:space="preserve">; qua ex parte </w:t>
      </w:r>
      <w:proofErr w:type="spellStart"/>
      <w:r w:rsidRPr="0053727E">
        <w:rPr>
          <w:lang w:val="fr-CH"/>
        </w:rPr>
        <w:t>homines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bellandi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cupidi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magno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dolore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adficiebantur</w:t>
      </w:r>
      <w:proofErr w:type="spellEnd"/>
      <w:r w:rsidRPr="0053727E">
        <w:rPr>
          <w:lang w:val="fr-CH"/>
        </w:rPr>
        <w:t xml:space="preserve">. </w:t>
      </w:r>
      <w:proofErr w:type="gramStart"/>
      <w:r w:rsidRPr="0053727E">
        <w:rPr>
          <w:lang w:val="fr-CH"/>
        </w:rPr>
        <w:t>pro</w:t>
      </w:r>
      <w:proofErr w:type="gram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multitudine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autem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hominum</w:t>
      </w:r>
      <w:proofErr w:type="spellEnd"/>
      <w:r w:rsidRPr="0053727E">
        <w:rPr>
          <w:lang w:val="fr-CH"/>
        </w:rPr>
        <w:t xml:space="preserve"> et pro gloria belli </w:t>
      </w:r>
      <w:proofErr w:type="spellStart"/>
      <w:r w:rsidRPr="0053727E">
        <w:rPr>
          <w:lang w:val="fr-CH"/>
        </w:rPr>
        <w:t>atque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fortitudinis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angustos</w:t>
      </w:r>
      <w:proofErr w:type="spellEnd"/>
      <w:r w:rsidRPr="0053727E">
        <w:rPr>
          <w:lang w:val="fr-CH"/>
        </w:rPr>
        <w:t xml:space="preserve"> se fines </w:t>
      </w:r>
      <w:proofErr w:type="spellStart"/>
      <w:r w:rsidRPr="0053727E">
        <w:rPr>
          <w:lang w:val="fr-CH"/>
        </w:rPr>
        <w:t>habere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arbitrabantur</w:t>
      </w:r>
      <w:proofErr w:type="spellEnd"/>
      <w:r w:rsidRPr="0053727E">
        <w:rPr>
          <w:lang w:val="fr-CH"/>
        </w:rPr>
        <w:t xml:space="preserve">, qui in </w:t>
      </w:r>
      <w:proofErr w:type="spellStart"/>
      <w:r w:rsidRPr="0053727E">
        <w:rPr>
          <w:lang w:val="fr-CH"/>
        </w:rPr>
        <w:t>longitudinem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milia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passuum</w:t>
      </w:r>
      <w:proofErr w:type="spellEnd"/>
      <w:r w:rsidRPr="0053727E">
        <w:rPr>
          <w:lang w:val="fr-CH"/>
        </w:rPr>
        <w:t xml:space="preserve"> CCXL, in </w:t>
      </w:r>
      <w:proofErr w:type="spellStart"/>
      <w:r w:rsidRPr="0053727E">
        <w:rPr>
          <w:lang w:val="fr-CH"/>
        </w:rPr>
        <w:t>latitudinem</w:t>
      </w:r>
      <w:proofErr w:type="spellEnd"/>
      <w:r w:rsidRPr="0053727E">
        <w:rPr>
          <w:lang w:val="fr-CH"/>
        </w:rPr>
        <w:t xml:space="preserve"> CLXXX </w:t>
      </w:r>
      <w:proofErr w:type="spellStart"/>
      <w:r w:rsidRPr="0053727E">
        <w:rPr>
          <w:lang w:val="fr-CH"/>
        </w:rPr>
        <w:t>patebant</w:t>
      </w:r>
      <w:proofErr w:type="spellEnd"/>
      <w:r w:rsidRPr="0053727E">
        <w:rPr>
          <w:lang w:val="fr-CH"/>
        </w:rPr>
        <w:t>.</w:t>
      </w:r>
    </w:p>
    <w:p w:rsidR="0053727E" w:rsidRDefault="0053727E" w:rsidP="0053727E">
      <w:pPr>
        <w:pStyle w:val="berschrift40"/>
        <w:rPr>
          <w:lang w:val="fr-CH"/>
        </w:rPr>
      </w:pPr>
      <w:bookmarkStart w:id="4" w:name="_Toc525114714"/>
      <w:proofErr w:type="spellStart"/>
      <w:r>
        <w:rPr>
          <w:lang w:val="fr-CH"/>
        </w:rPr>
        <w:t>Level</w:t>
      </w:r>
      <w:proofErr w:type="spellEnd"/>
      <w:r>
        <w:rPr>
          <w:lang w:val="fr-CH"/>
        </w:rPr>
        <w:t xml:space="preserve"> 3</w:t>
      </w:r>
      <w:bookmarkEnd w:id="4"/>
    </w:p>
    <w:p w:rsidR="0053727E" w:rsidRPr="0053727E" w:rsidRDefault="0053727E" w:rsidP="0053727E">
      <w:pPr>
        <w:pStyle w:val="SZIERTextAbsatz1"/>
        <w:rPr>
          <w:lang w:val="fr-CH"/>
        </w:rPr>
      </w:pPr>
      <w:proofErr w:type="spellStart"/>
      <w:r w:rsidRPr="0053727E">
        <w:rPr>
          <w:lang w:val="fr-CH"/>
        </w:rPr>
        <w:t>His</w:t>
      </w:r>
      <w:proofErr w:type="spellEnd"/>
      <w:r w:rsidRPr="0053727E">
        <w:rPr>
          <w:lang w:val="fr-CH"/>
        </w:rPr>
        <w:t xml:space="preserve"> rebus </w:t>
      </w:r>
      <w:proofErr w:type="spellStart"/>
      <w:r w:rsidRPr="0053727E">
        <w:rPr>
          <w:lang w:val="fr-CH"/>
        </w:rPr>
        <w:t>adducti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auctoritate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Orgetorigis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permoti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constituerunt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ea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quae</w:t>
      </w:r>
      <w:proofErr w:type="spellEnd"/>
      <w:r w:rsidRPr="0053727E">
        <w:rPr>
          <w:lang w:val="fr-CH"/>
        </w:rPr>
        <w:t xml:space="preserve"> ad </w:t>
      </w:r>
      <w:proofErr w:type="spellStart"/>
      <w:r w:rsidRPr="0053727E">
        <w:rPr>
          <w:lang w:val="fr-CH"/>
        </w:rPr>
        <w:t>proficiscendum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pertinerent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comparare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iumentorum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carrorum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quam</w:t>
      </w:r>
      <w:proofErr w:type="spellEnd"/>
      <w:r w:rsidRPr="0053727E">
        <w:rPr>
          <w:lang w:val="fr-CH"/>
        </w:rPr>
        <w:t xml:space="preserve"> maximum </w:t>
      </w:r>
      <w:proofErr w:type="spellStart"/>
      <w:r w:rsidRPr="0053727E">
        <w:rPr>
          <w:lang w:val="fr-CH"/>
        </w:rPr>
        <w:t>numerum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coemere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sementes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quam</w:t>
      </w:r>
      <w:proofErr w:type="spellEnd"/>
      <w:r w:rsidRPr="0053727E">
        <w:rPr>
          <w:lang w:val="fr-CH"/>
        </w:rPr>
        <w:t xml:space="preserve"> maximas </w:t>
      </w:r>
      <w:proofErr w:type="spellStart"/>
      <w:r w:rsidRPr="0053727E">
        <w:rPr>
          <w:lang w:val="fr-CH"/>
        </w:rPr>
        <w:t>facere</w:t>
      </w:r>
      <w:proofErr w:type="spellEnd"/>
      <w:r w:rsidRPr="0053727E">
        <w:rPr>
          <w:lang w:val="fr-CH"/>
        </w:rPr>
        <w:t xml:space="preserve">, ut in </w:t>
      </w:r>
      <w:proofErr w:type="spellStart"/>
      <w:r w:rsidRPr="0053727E">
        <w:rPr>
          <w:lang w:val="fr-CH"/>
        </w:rPr>
        <w:t>itinere</w:t>
      </w:r>
      <w:proofErr w:type="spellEnd"/>
      <w:r w:rsidRPr="0053727E">
        <w:rPr>
          <w:lang w:val="fr-CH"/>
        </w:rPr>
        <w:t xml:space="preserve"> copia </w:t>
      </w:r>
      <w:proofErr w:type="spellStart"/>
      <w:r w:rsidRPr="0053727E">
        <w:rPr>
          <w:lang w:val="fr-CH"/>
        </w:rPr>
        <w:t>frumenti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suppeteret</w:t>
      </w:r>
      <w:proofErr w:type="spellEnd"/>
      <w:r w:rsidRPr="0053727E">
        <w:rPr>
          <w:lang w:val="fr-CH"/>
        </w:rPr>
        <w:t xml:space="preserve">, cum </w:t>
      </w:r>
      <w:proofErr w:type="spellStart"/>
      <w:r w:rsidRPr="0053727E">
        <w:rPr>
          <w:lang w:val="fr-CH"/>
        </w:rPr>
        <w:t>proximis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civitatibus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pacem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amicitiam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confirmare</w:t>
      </w:r>
      <w:proofErr w:type="spellEnd"/>
      <w:r w:rsidRPr="0053727E">
        <w:rPr>
          <w:lang w:val="fr-CH"/>
        </w:rPr>
        <w:t xml:space="preserve">. </w:t>
      </w:r>
    </w:p>
    <w:p w:rsidR="0053727E" w:rsidRDefault="0053727E" w:rsidP="0053727E">
      <w:pPr>
        <w:pStyle w:val="SZIERText"/>
        <w:rPr>
          <w:lang w:val="en-US"/>
        </w:rPr>
      </w:pPr>
      <w:r w:rsidRPr="0053727E">
        <w:rPr>
          <w:lang w:val="en-US"/>
        </w:rPr>
        <w:t xml:space="preserve">ad </w:t>
      </w:r>
      <w:proofErr w:type="spellStart"/>
      <w:r w:rsidRPr="0053727E">
        <w:rPr>
          <w:lang w:val="en-US"/>
        </w:rPr>
        <w:t>eas</w:t>
      </w:r>
      <w:proofErr w:type="spellEnd"/>
      <w:r w:rsidRPr="0053727E">
        <w:rPr>
          <w:lang w:val="en-US"/>
        </w:rPr>
        <w:t xml:space="preserve"> res </w:t>
      </w:r>
      <w:proofErr w:type="spellStart"/>
      <w:r w:rsidRPr="0053727E">
        <w:rPr>
          <w:lang w:val="en-US"/>
        </w:rPr>
        <w:t>conficiendas</w:t>
      </w:r>
      <w:proofErr w:type="spellEnd"/>
      <w:r w:rsidRPr="0053727E">
        <w:rPr>
          <w:lang w:val="en-US"/>
        </w:rPr>
        <w:t xml:space="preserve"> biennium </w:t>
      </w:r>
      <w:proofErr w:type="spellStart"/>
      <w:r w:rsidRPr="0053727E">
        <w:rPr>
          <w:lang w:val="en-US"/>
        </w:rPr>
        <w:t>sibi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satis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esse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duxerunt</w:t>
      </w:r>
      <w:proofErr w:type="spellEnd"/>
      <w:r w:rsidRPr="0053727E">
        <w:rPr>
          <w:lang w:val="en-US"/>
        </w:rPr>
        <w:t xml:space="preserve">, in tertium annum </w:t>
      </w:r>
      <w:proofErr w:type="spellStart"/>
      <w:r w:rsidRPr="0053727E">
        <w:rPr>
          <w:lang w:val="en-US"/>
        </w:rPr>
        <w:t>profectionem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lege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confirmant</w:t>
      </w:r>
      <w:proofErr w:type="spellEnd"/>
      <w:r w:rsidRPr="0053727E">
        <w:rPr>
          <w:lang w:val="en-US"/>
        </w:rPr>
        <w:t xml:space="preserve">. ad </w:t>
      </w:r>
      <w:proofErr w:type="spellStart"/>
      <w:r w:rsidRPr="0053727E">
        <w:rPr>
          <w:lang w:val="en-US"/>
        </w:rPr>
        <w:t>eas</w:t>
      </w:r>
      <w:proofErr w:type="spellEnd"/>
      <w:r w:rsidRPr="0053727E">
        <w:rPr>
          <w:lang w:val="en-US"/>
        </w:rPr>
        <w:t xml:space="preserve"> res </w:t>
      </w:r>
      <w:proofErr w:type="spellStart"/>
      <w:r w:rsidRPr="0053727E">
        <w:rPr>
          <w:lang w:val="en-US"/>
        </w:rPr>
        <w:t>conficiendas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Orgetorix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deligitur</w:t>
      </w:r>
      <w:proofErr w:type="spellEnd"/>
      <w:r w:rsidRPr="0053727E">
        <w:rPr>
          <w:lang w:val="en-US"/>
        </w:rPr>
        <w:t xml:space="preserve">. is </w:t>
      </w:r>
      <w:proofErr w:type="spellStart"/>
      <w:r w:rsidRPr="0053727E">
        <w:rPr>
          <w:lang w:val="en-US"/>
        </w:rPr>
        <w:t>sibi</w:t>
      </w:r>
      <w:proofErr w:type="spellEnd"/>
      <w:r w:rsidRPr="0053727E">
        <w:rPr>
          <w:lang w:val="en-US"/>
        </w:rPr>
        <w:t xml:space="preserve"> </w:t>
      </w:r>
      <w:proofErr w:type="spellStart"/>
      <w:r w:rsidRPr="0053727E">
        <w:rPr>
          <w:lang w:val="en-US"/>
        </w:rPr>
        <w:t>legationem</w:t>
      </w:r>
      <w:proofErr w:type="spellEnd"/>
      <w:r w:rsidRPr="0053727E">
        <w:rPr>
          <w:lang w:val="en-US"/>
        </w:rPr>
        <w:t xml:space="preserve"> ad civitates </w:t>
      </w:r>
      <w:proofErr w:type="spellStart"/>
      <w:r w:rsidRPr="0053727E">
        <w:rPr>
          <w:lang w:val="en-US"/>
        </w:rPr>
        <w:t>suscepit</w:t>
      </w:r>
      <w:proofErr w:type="spellEnd"/>
      <w:r w:rsidRPr="0053727E">
        <w:rPr>
          <w:lang w:val="en-US"/>
        </w:rPr>
        <w:t xml:space="preserve">. </w:t>
      </w:r>
    </w:p>
    <w:p w:rsidR="0053727E" w:rsidRDefault="0053727E" w:rsidP="0053727E">
      <w:pPr>
        <w:pStyle w:val="berschrift3"/>
      </w:pPr>
      <w:bookmarkStart w:id="5" w:name="_Toc525114715"/>
      <w:r>
        <w:t>Level 2</w:t>
      </w:r>
      <w:bookmarkEnd w:id="5"/>
    </w:p>
    <w:p w:rsidR="0053727E" w:rsidRPr="0053727E" w:rsidRDefault="0053727E" w:rsidP="0053727E">
      <w:pPr>
        <w:pStyle w:val="SZIERTextAbsatz1"/>
        <w:rPr>
          <w:lang w:val="fr-CH"/>
        </w:rPr>
      </w:pPr>
      <w:r w:rsidRPr="0053727E">
        <w:t xml:space="preserve">in </w:t>
      </w:r>
      <w:proofErr w:type="spellStart"/>
      <w:r w:rsidRPr="0053727E">
        <w:t>eo</w:t>
      </w:r>
      <w:proofErr w:type="spellEnd"/>
      <w:r w:rsidRPr="0053727E">
        <w:t xml:space="preserve"> </w:t>
      </w:r>
      <w:proofErr w:type="spellStart"/>
      <w:r w:rsidRPr="0053727E">
        <w:t>itinere</w:t>
      </w:r>
      <w:proofErr w:type="spellEnd"/>
      <w:r w:rsidRPr="0053727E">
        <w:t xml:space="preserve"> </w:t>
      </w:r>
      <w:proofErr w:type="spellStart"/>
      <w:r w:rsidRPr="0053727E">
        <w:t>persuadet</w:t>
      </w:r>
      <w:proofErr w:type="spellEnd"/>
      <w:r w:rsidRPr="0053727E">
        <w:t xml:space="preserve"> </w:t>
      </w:r>
      <w:proofErr w:type="spellStart"/>
      <w:r w:rsidRPr="0053727E">
        <w:t>Castico</w:t>
      </w:r>
      <w:proofErr w:type="spellEnd"/>
      <w:r w:rsidRPr="0053727E">
        <w:t xml:space="preserve">, </w:t>
      </w:r>
      <w:proofErr w:type="spellStart"/>
      <w:r w:rsidRPr="0053727E">
        <w:t>Catamantaloedis</w:t>
      </w:r>
      <w:proofErr w:type="spellEnd"/>
      <w:r w:rsidRPr="0053727E">
        <w:t xml:space="preserve"> </w:t>
      </w:r>
      <w:proofErr w:type="spellStart"/>
      <w:r w:rsidRPr="0053727E">
        <w:t>filio</w:t>
      </w:r>
      <w:proofErr w:type="spellEnd"/>
      <w:r w:rsidRPr="0053727E">
        <w:t xml:space="preserve">, </w:t>
      </w:r>
      <w:proofErr w:type="spellStart"/>
      <w:r w:rsidRPr="0053727E">
        <w:t>Sequano</w:t>
      </w:r>
      <w:proofErr w:type="spellEnd"/>
      <w:r w:rsidRPr="0053727E">
        <w:t xml:space="preserve">, </w:t>
      </w:r>
      <w:proofErr w:type="spellStart"/>
      <w:r w:rsidRPr="0053727E">
        <w:t>cuius</w:t>
      </w:r>
      <w:proofErr w:type="spellEnd"/>
      <w:r w:rsidRPr="0053727E">
        <w:t xml:space="preserve"> pater regnum in </w:t>
      </w:r>
      <w:proofErr w:type="spellStart"/>
      <w:r w:rsidRPr="0053727E">
        <w:t>Sequanis</w:t>
      </w:r>
      <w:proofErr w:type="spellEnd"/>
      <w:r w:rsidRPr="0053727E">
        <w:t xml:space="preserve"> </w:t>
      </w:r>
      <w:proofErr w:type="spellStart"/>
      <w:r w:rsidRPr="0053727E">
        <w:t>multos</w:t>
      </w:r>
      <w:proofErr w:type="spellEnd"/>
      <w:r w:rsidRPr="0053727E">
        <w:t xml:space="preserve"> </w:t>
      </w:r>
      <w:proofErr w:type="spellStart"/>
      <w:r w:rsidRPr="0053727E">
        <w:t>annos</w:t>
      </w:r>
      <w:proofErr w:type="spellEnd"/>
      <w:r w:rsidRPr="0053727E">
        <w:t xml:space="preserve"> </w:t>
      </w:r>
      <w:proofErr w:type="spellStart"/>
      <w:r w:rsidRPr="0053727E">
        <w:t>obtinuerat</w:t>
      </w:r>
      <w:proofErr w:type="spellEnd"/>
      <w:r w:rsidRPr="0053727E">
        <w:t xml:space="preserve"> et ab </w:t>
      </w:r>
      <w:proofErr w:type="spellStart"/>
      <w:r w:rsidRPr="0053727E">
        <w:t>senatu</w:t>
      </w:r>
      <w:proofErr w:type="spellEnd"/>
      <w:r w:rsidRPr="0053727E">
        <w:t xml:space="preserve"> </w:t>
      </w:r>
      <w:proofErr w:type="spellStart"/>
      <w:r w:rsidRPr="0053727E">
        <w:t>populi</w:t>
      </w:r>
      <w:proofErr w:type="spellEnd"/>
      <w:r w:rsidRPr="0053727E">
        <w:t xml:space="preserve"> Romani amicus </w:t>
      </w:r>
      <w:proofErr w:type="spellStart"/>
      <w:r w:rsidRPr="0053727E">
        <w:t>appellatus</w:t>
      </w:r>
      <w:proofErr w:type="spellEnd"/>
      <w:r w:rsidRPr="0053727E">
        <w:t xml:space="preserve"> </w:t>
      </w:r>
      <w:proofErr w:type="spellStart"/>
      <w:r w:rsidRPr="0053727E">
        <w:t>erat</w:t>
      </w:r>
      <w:proofErr w:type="spellEnd"/>
      <w:r w:rsidRPr="0053727E">
        <w:t xml:space="preserve">, </w:t>
      </w:r>
      <w:proofErr w:type="spellStart"/>
      <w:r w:rsidRPr="0053727E">
        <w:t>ut</w:t>
      </w:r>
      <w:proofErr w:type="spellEnd"/>
      <w:r w:rsidRPr="0053727E">
        <w:t xml:space="preserve"> regnum in </w:t>
      </w:r>
      <w:proofErr w:type="spellStart"/>
      <w:r w:rsidRPr="0053727E">
        <w:t>civitate</w:t>
      </w:r>
      <w:proofErr w:type="spellEnd"/>
      <w:r w:rsidRPr="0053727E">
        <w:t xml:space="preserve"> </w:t>
      </w:r>
      <w:proofErr w:type="spellStart"/>
      <w:r w:rsidRPr="0053727E">
        <w:t>sua</w:t>
      </w:r>
      <w:proofErr w:type="spellEnd"/>
      <w:r w:rsidRPr="0053727E">
        <w:t xml:space="preserve"> </w:t>
      </w:r>
      <w:proofErr w:type="spellStart"/>
      <w:r w:rsidRPr="0053727E">
        <w:t>occuparet</w:t>
      </w:r>
      <w:proofErr w:type="spellEnd"/>
      <w:r w:rsidRPr="0053727E">
        <w:t xml:space="preserve">, quod pater ante </w:t>
      </w:r>
      <w:proofErr w:type="spellStart"/>
      <w:r w:rsidRPr="0053727E">
        <w:t>habuerat</w:t>
      </w:r>
      <w:proofErr w:type="spellEnd"/>
      <w:r w:rsidRPr="0053727E">
        <w:t>; (5</w:t>
      </w:r>
      <w:proofErr w:type="gramStart"/>
      <w:r w:rsidRPr="0053727E">
        <w:t xml:space="preserve">)  </w:t>
      </w:r>
      <w:proofErr w:type="spellStart"/>
      <w:r w:rsidRPr="0053727E">
        <w:t>itemque</w:t>
      </w:r>
      <w:proofErr w:type="spellEnd"/>
      <w:proofErr w:type="gramEnd"/>
      <w:r w:rsidRPr="0053727E">
        <w:t xml:space="preserve"> </w:t>
      </w:r>
      <w:proofErr w:type="spellStart"/>
      <w:r w:rsidRPr="0053727E">
        <w:t>Dumnorigi</w:t>
      </w:r>
      <w:proofErr w:type="spellEnd"/>
      <w:r w:rsidRPr="0053727E">
        <w:t xml:space="preserve"> </w:t>
      </w:r>
      <w:proofErr w:type="spellStart"/>
      <w:r w:rsidRPr="0053727E">
        <w:t>Haeduo</w:t>
      </w:r>
      <w:proofErr w:type="spellEnd"/>
      <w:r w:rsidRPr="0053727E">
        <w:t xml:space="preserve">, </w:t>
      </w:r>
      <w:proofErr w:type="spellStart"/>
      <w:r w:rsidRPr="0053727E">
        <w:t>fratri</w:t>
      </w:r>
      <w:proofErr w:type="spellEnd"/>
      <w:r w:rsidRPr="0053727E">
        <w:t xml:space="preserve"> </w:t>
      </w:r>
      <w:proofErr w:type="spellStart"/>
      <w:r w:rsidRPr="0053727E">
        <w:t>Diviciaci</w:t>
      </w:r>
      <w:proofErr w:type="spellEnd"/>
      <w:r w:rsidRPr="0053727E">
        <w:t xml:space="preserve">, qui </w:t>
      </w:r>
      <w:proofErr w:type="spellStart"/>
      <w:r w:rsidRPr="0053727E">
        <w:t>eo</w:t>
      </w:r>
      <w:proofErr w:type="spellEnd"/>
      <w:r w:rsidRPr="0053727E">
        <w:t xml:space="preserve"> tempore </w:t>
      </w:r>
      <w:proofErr w:type="spellStart"/>
      <w:r w:rsidRPr="0053727E">
        <w:t>principatum</w:t>
      </w:r>
      <w:proofErr w:type="spellEnd"/>
      <w:r w:rsidRPr="0053727E">
        <w:t xml:space="preserve"> in </w:t>
      </w:r>
      <w:proofErr w:type="spellStart"/>
      <w:r w:rsidRPr="0053727E">
        <w:t>civitate</w:t>
      </w:r>
      <w:proofErr w:type="spellEnd"/>
      <w:r w:rsidRPr="0053727E">
        <w:t xml:space="preserve"> </w:t>
      </w:r>
      <w:proofErr w:type="spellStart"/>
      <w:r w:rsidRPr="0053727E">
        <w:t>obtinebat</w:t>
      </w:r>
      <w:proofErr w:type="spellEnd"/>
      <w:r w:rsidRPr="0053727E">
        <w:t xml:space="preserve"> ac </w:t>
      </w:r>
      <w:proofErr w:type="spellStart"/>
      <w:r w:rsidRPr="0053727E">
        <w:t>maxime</w:t>
      </w:r>
      <w:proofErr w:type="spellEnd"/>
      <w:r w:rsidRPr="0053727E">
        <w:t xml:space="preserve"> </w:t>
      </w:r>
      <w:proofErr w:type="spellStart"/>
      <w:r w:rsidRPr="0053727E">
        <w:t>plebi</w:t>
      </w:r>
      <w:proofErr w:type="spellEnd"/>
      <w:r w:rsidRPr="0053727E">
        <w:t xml:space="preserve"> </w:t>
      </w:r>
      <w:proofErr w:type="spellStart"/>
      <w:r w:rsidRPr="0053727E">
        <w:t>acceptus</w:t>
      </w:r>
      <w:proofErr w:type="spellEnd"/>
      <w:r w:rsidRPr="0053727E">
        <w:t xml:space="preserve"> </w:t>
      </w:r>
      <w:proofErr w:type="spellStart"/>
      <w:r w:rsidRPr="0053727E">
        <w:t>erat</w:t>
      </w:r>
      <w:proofErr w:type="spellEnd"/>
      <w:r w:rsidRPr="0053727E">
        <w:t xml:space="preserve">, </w:t>
      </w:r>
      <w:proofErr w:type="spellStart"/>
      <w:r w:rsidRPr="0053727E">
        <w:t>ut</w:t>
      </w:r>
      <w:proofErr w:type="spellEnd"/>
      <w:r w:rsidRPr="0053727E">
        <w:t xml:space="preserve"> idem </w:t>
      </w:r>
      <w:proofErr w:type="spellStart"/>
      <w:r w:rsidRPr="0053727E">
        <w:t>conaretur</w:t>
      </w:r>
      <w:proofErr w:type="spellEnd"/>
      <w:r w:rsidRPr="0053727E">
        <w:t xml:space="preserve">, </w:t>
      </w:r>
      <w:proofErr w:type="spellStart"/>
      <w:r w:rsidRPr="0053727E">
        <w:t>persuadet</w:t>
      </w:r>
      <w:proofErr w:type="spellEnd"/>
      <w:r w:rsidRPr="0053727E">
        <w:t xml:space="preserve"> </w:t>
      </w:r>
      <w:proofErr w:type="spellStart"/>
      <w:r w:rsidRPr="0053727E">
        <w:t>eique</w:t>
      </w:r>
      <w:proofErr w:type="spellEnd"/>
      <w:r w:rsidRPr="0053727E">
        <w:t xml:space="preserve"> </w:t>
      </w:r>
      <w:proofErr w:type="spellStart"/>
      <w:r w:rsidRPr="0053727E">
        <w:t>filiam</w:t>
      </w:r>
      <w:proofErr w:type="spellEnd"/>
      <w:r w:rsidRPr="0053727E">
        <w:t xml:space="preserve"> </w:t>
      </w:r>
      <w:proofErr w:type="spellStart"/>
      <w:r w:rsidRPr="0053727E">
        <w:t>suam</w:t>
      </w:r>
      <w:proofErr w:type="spellEnd"/>
      <w:r w:rsidRPr="0053727E">
        <w:t xml:space="preserve"> in </w:t>
      </w:r>
      <w:proofErr w:type="spellStart"/>
      <w:r w:rsidRPr="0053727E">
        <w:t>matrimonium</w:t>
      </w:r>
      <w:proofErr w:type="spellEnd"/>
      <w:r w:rsidRPr="0053727E">
        <w:t xml:space="preserve"> dat. </w:t>
      </w:r>
      <w:r w:rsidRPr="0053727E">
        <w:rPr>
          <w:lang w:val="fr-CH"/>
        </w:rPr>
        <w:t xml:space="preserve">(6)  </w:t>
      </w:r>
      <w:proofErr w:type="spellStart"/>
      <w:r w:rsidRPr="0053727E">
        <w:rPr>
          <w:lang w:val="fr-CH"/>
        </w:rPr>
        <w:t>perfacile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factu</w:t>
      </w:r>
      <w:proofErr w:type="spellEnd"/>
      <w:r w:rsidRPr="0053727E">
        <w:rPr>
          <w:lang w:val="fr-CH"/>
        </w:rPr>
        <w:t xml:space="preserve"> esse </w:t>
      </w:r>
      <w:proofErr w:type="spellStart"/>
      <w:r w:rsidRPr="0053727E">
        <w:rPr>
          <w:lang w:val="fr-CH"/>
        </w:rPr>
        <w:t>illis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probat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conata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perficere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propterea</w:t>
      </w:r>
      <w:proofErr w:type="spellEnd"/>
      <w:r w:rsidRPr="0053727E">
        <w:rPr>
          <w:lang w:val="fr-CH"/>
        </w:rPr>
        <w:t xml:space="preserve"> quod </w:t>
      </w:r>
      <w:proofErr w:type="spellStart"/>
      <w:r w:rsidRPr="0053727E">
        <w:rPr>
          <w:lang w:val="fr-CH"/>
        </w:rPr>
        <w:t>ipse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suae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civitatis</w:t>
      </w:r>
      <w:proofErr w:type="spellEnd"/>
      <w:r w:rsidRPr="0053727E">
        <w:rPr>
          <w:lang w:val="fr-CH"/>
        </w:rPr>
        <w:t xml:space="preserve"> imperium </w:t>
      </w:r>
      <w:proofErr w:type="spellStart"/>
      <w:r w:rsidRPr="0053727E">
        <w:rPr>
          <w:lang w:val="fr-CH"/>
        </w:rPr>
        <w:t>obtenturus</w:t>
      </w:r>
      <w:proofErr w:type="spellEnd"/>
      <w:r w:rsidRPr="0053727E">
        <w:rPr>
          <w:lang w:val="fr-CH"/>
        </w:rPr>
        <w:t xml:space="preserve"> </w:t>
      </w:r>
      <w:proofErr w:type="spellStart"/>
      <w:proofErr w:type="gramStart"/>
      <w:r w:rsidRPr="0053727E">
        <w:rPr>
          <w:lang w:val="fr-CH"/>
        </w:rPr>
        <w:t>esset</w:t>
      </w:r>
      <w:proofErr w:type="spellEnd"/>
      <w:r w:rsidRPr="0053727E">
        <w:rPr>
          <w:lang w:val="fr-CH"/>
        </w:rPr>
        <w:t>:</w:t>
      </w:r>
      <w:proofErr w:type="gramEnd"/>
      <w:r w:rsidRPr="0053727E">
        <w:rPr>
          <w:lang w:val="fr-CH"/>
        </w:rPr>
        <w:t xml:space="preserve"> (7)  non esse </w:t>
      </w:r>
      <w:proofErr w:type="spellStart"/>
      <w:r w:rsidRPr="0053727E">
        <w:rPr>
          <w:lang w:val="fr-CH"/>
        </w:rPr>
        <w:t>dubium</w:t>
      </w:r>
      <w:proofErr w:type="spellEnd"/>
      <w:r w:rsidRPr="0053727E">
        <w:rPr>
          <w:lang w:val="fr-CH"/>
        </w:rPr>
        <w:t xml:space="preserve">, </w:t>
      </w:r>
      <w:proofErr w:type="spellStart"/>
      <w:r w:rsidRPr="0053727E">
        <w:rPr>
          <w:lang w:val="fr-CH"/>
        </w:rPr>
        <w:t>quin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totius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Galliae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plurimum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Helvetii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possent</w:t>
      </w:r>
      <w:proofErr w:type="spellEnd"/>
      <w:r w:rsidRPr="0053727E">
        <w:rPr>
          <w:lang w:val="fr-CH"/>
        </w:rPr>
        <w:t xml:space="preserve">; se suis </w:t>
      </w:r>
      <w:proofErr w:type="spellStart"/>
      <w:r w:rsidRPr="0053727E">
        <w:rPr>
          <w:lang w:val="fr-CH"/>
        </w:rPr>
        <w:t>copiis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suoque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exercitu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illis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regna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conciliaturum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confirmat</w:t>
      </w:r>
      <w:proofErr w:type="spellEnd"/>
      <w:r w:rsidRPr="0053727E">
        <w:rPr>
          <w:lang w:val="fr-CH"/>
        </w:rPr>
        <w:t xml:space="preserve">. (8)  </w:t>
      </w:r>
      <w:proofErr w:type="spellStart"/>
      <w:r w:rsidRPr="0053727E">
        <w:rPr>
          <w:lang w:val="fr-CH"/>
        </w:rPr>
        <w:t>hac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oratione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adducti</w:t>
      </w:r>
      <w:proofErr w:type="spellEnd"/>
      <w:r w:rsidRPr="0053727E">
        <w:rPr>
          <w:lang w:val="fr-CH"/>
        </w:rPr>
        <w:t xml:space="preserve"> inter se </w:t>
      </w:r>
      <w:proofErr w:type="spellStart"/>
      <w:r w:rsidRPr="0053727E">
        <w:rPr>
          <w:lang w:val="fr-CH"/>
        </w:rPr>
        <w:t>fidem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ius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iurandum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dant</w:t>
      </w:r>
      <w:proofErr w:type="spellEnd"/>
      <w:r w:rsidRPr="0053727E">
        <w:rPr>
          <w:lang w:val="fr-CH"/>
        </w:rPr>
        <w:t xml:space="preserve"> et </w:t>
      </w:r>
      <w:proofErr w:type="spellStart"/>
      <w:r w:rsidRPr="0053727E">
        <w:rPr>
          <w:lang w:val="fr-CH"/>
        </w:rPr>
        <w:t>regno</w:t>
      </w:r>
      <w:proofErr w:type="spellEnd"/>
      <w:r w:rsidRPr="0053727E">
        <w:rPr>
          <w:lang w:val="fr-CH"/>
        </w:rPr>
        <w:t xml:space="preserve"> </w:t>
      </w:r>
      <w:proofErr w:type="spellStart"/>
      <w:proofErr w:type="gramStart"/>
      <w:r w:rsidRPr="0053727E">
        <w:rPr>
          <w:lang w:val="fr-CH"/>
        </w:rPr>
        <w:t>occupato</w:t>
      </w:r>
      <w:proofErr w:type="spellEnd"/>
      <w:proofErr w:type="gramEnd"/>
      <w:r w:rsidRPr="0053727E">
        <w:rPr>
          <w:lang w:val="fr-CH"/>
        </w:rPr>
        <w:t xml:space="preserve"> per </w:t>
      </w:r>
      <w:proofErr w:type="spellStart"/>
      <w:r w:rsidRPr="0053727E">
        <w:rPr>
          <w:lang w:val="fr-CH"/>
        </w:rPr>
        <w:t>tres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potentissimos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ac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firmissimos</w:t>
      </w:r>
      <w:proofErr w:type="spellEnd"/>
      <w:r w:rsidRPr="0053727E">
        <w:rPr>
          <w:lang w:val="fr-CH"/>
        </w:rPr>
        <w:t xml:space="preserve"> populos </w:t>
      </w:r>
      <w:proofErr w:type="spellStart"/>
      <w:r w:rsidRPr="0053727E">
        <w:rPr>
          <w:lang w:val="fr-CH"/>
        </w:rPr>
        <w:t>totius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Galliae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sese</w:t>
      </w:r>
      <w:proofErr w:type="spellEnd"/>
      <w:r w:rsidRPr="0053727E">
        <w:rPr>
          <w:lang w:val="fr-CH"/>
        </w:rPr>
        <w:t xml:space="preserve"> </w:t>
      </w:r>
      <w:proofErr w:type="spellStart"/>
      <w:r w:rsidRPr="0053727E">
        <w:rPr>
          <w:lang w:val="fr-CH"/>
        </w:rPr>
        <w:t>potiri</w:t>
      </w:r>
      <w:proofErr w:type="spellEnd"/>
      <w:r w:rsidRPr="0053727E">
        <w:rPr>
          <w:lang w:val="fr-CH"/>
        </w:rPr>
        <w:t xml:space="preserve"> posse </w:t>
      </w:r>
      <w:proofErr w:type="spellStart"/>
      <w:r w:rsidRPr="0053727E">
        <w:rPr>
          <w:lang w:val="fr-CH"/>
        </w:rPr>
        <w:t>sperant</w:t>
      </w:r>
      <w:proofErr w:type="spellEnd"/>
      <w:r w:rsidRPr="0053727E">
        <w:rPr>
          <w:lang w:val="fr-CH"/>
        </w:rPr>
        <w:t>.</w:t>
      </w:r>
    </w:p>
    <w:p w:rsidR="0053727E" w:rsidRDefault="0053727E" w:rsidP="0053727E">
      <w:pPr>
        <w:pStyle w:val="berschrift2"/>
      </w:pPr>
      <w:bookmarkStart w:id="6" w:name="_Toc525114716"/>
      <w:r>
        <w:t>Level 1</w:t>
      </w:r>
      <w:bookmarkEnd w:id="6"/>
    </w:p>
    <w:p w:rsidR="0053727E" w:rsidRPr="0053727E" w:rsidRDefault="0053727E" w:rsidP="0053727E">
      <w:pPr>
        <w:rPr>
          <w:lang w:val="de-DE"/>
        </w:rPr>
      </w:pPr>
    </w:p>
    <w:p w:rsidR="0053727E" w:rsidRPr="0053727E" w:rsidRDefault="0053727E" w:rsidP="0053727E">
      <w:pPr>
        <w:pStyle w:val="SZIERAbstract"/>
      </w:pPr>
    </w:p>
    <w:p w:rsidR="0053727E" w:rsidRPr="0053727E" w:rsidRDefault="0053727E" w:rsidP="0053727E">
      <w:pPr>
        <w:pStyle w:val="SZIERAbstract"/>
      </w:pPr>
      <w:bookmarkStart w:id="7" w:name="_GoBack"/>
      <w:bookmarkEnd w:id="7"/>
    </w:p>
    <w:sectPr w:rsidR="0053727E" w:rsidRPr="0053727E" w:rsidSect="002A0E3D">
      <w:footerReference w:type="even" r:id="rId8"/>
      <w:footerReference w:type="default" r:id="rId9"/>
      <w:pgSz w:w="11909" w:h="16834" w:code="9"/>
      <w:pgMar w:top="1296" w:right="1296" w:bottom="11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5C" w:rsidRDefault="00284F5C">
      <w:r>
        <w:separator/>
      </w:r>
    </w:p>
  </w:endnote>
  <w:endnote w:type="continuationSeparator" w:id="0">
    <w:p w:rsidR="00284F5C" w:rsidRDefault="0028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59" w:rsidRDefault="00303D59" w:rsidP="000B3FB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3D59" w:rsidRDefault="00303D59" w:rsidP="007D716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59" w:rsidRDefault="00303D59" w:rsidP="000B3FB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1E14">
      <w:rPr>
        <w:rStyle w:val="Seitenzahl"/>
        <w:noProof/>
      </w:rPr>
      <w:t>1</w:t>
    </w:r>
    <w:r>
      <w:rPr>
        <w:rStyle w:val="Seitenzahl"/>
      </w:rPr>
      <w:fldChar w:fldCharType="end"/>
    </w:r>
  </w:p>
  <w:p w:rsidR="00303D59" w:rsidRDefault="00303D59" w:rsidP="007D716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5C" w:rsidRDefault="00284F5C">
      <w:r>
        <w:separator/>
      </w:r>
    </w:p>
  </w:footnote>
  <w:footnote w:type="continuationSeparator" w:id="0">
    <w:p w:rsidR="00284F5C" w:rsidRDefault="00284F5C">
      <w:r>
        <w:continuationSeparator/>
      </w:r>
    </w:p>
  </w:footnote>
  <w:footnote w:id="1">
    <w:p w:rsidR="0053727E" w:rsidRPr="0053727E" w:rsidRDefault="0053727E">
      <w:pPr>
        <w:pStyle w:val="Funotentext"/>
        <w:rPr>
          <w:lang w:val="en-US"/>
        </w:rPr>
      </w:pPr>
      <w:r>
        <w:rPr>
          <w:rStyle w:val="Funotenzeichen"/>
        </w:rPr>
        <w:t>*</w:t>
      </w:r>
      <w:r>
        <w:t xml:space="preserve"> Affiliation.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2D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03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D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46E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8A5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CC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C1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EF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8A6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E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30E5"/>
    <w:multiLevelType w:val="multilevel"/>
    <w:tmpl w:val="A9F24E8A"/>
    <w:lvl w:ilvl="0">
      <w:start w:val="1"/>
      <w:numFmt w:val="upperRoman"/>
      <w:pStyle w:val="berschrift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isLgl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Restart w:val="1"/>
      <w:lvlText w:val="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berschrift4"/>
      <w:lvlText w:val="%1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8513E4C"/>
    <w:multiLevelType w:val="hybridMultilevel"/>
    <w:tmpl w:val="23E4499E"/>
    <w:lvl w:ilvl="0" w:tplc="A9443180">
      <w:start w:val="1"/>
      <w:numFmt w:val="decimal"/>
      <w:pStyle w:val="berschrift4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0A2"/>
    <w:multiLevelType w:val="hybridMultilevel"/>
    <w:tmpl w:val="3154BA3A"/>
    <w:lvl w:ilvl="0" w:tplc="818E91BC">
      <w:start w:val="1"/>
      <w:numFmt w:val="lowerLetter"/>
      <w:pStyle w:val="berschrift5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520DD"/>
    <w:multiLevelType w:val="hybridMultilevel"/>
    <w:tmpl w:val="06261AEE"/>
    <w:name w:val="TextList"/>
    <w:lvl w:ilvl="0" w:tplc="07EAE664">
      <w:start w:val="6"/>
      <w:numFmt w:val="none"/>
      <w:lvlText w:val="1.1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325DD"/>
    <w:multiLevelType w:val="hybridMultilevel"/>
    <w:tmpl w:val="AAE0BF6C"/>
    <w:lvl w:ilvl="0" w:tplc="A1780692">
      <w:start w:val="1"/>
      <w:numFmt w:val="decimal"/>
      <w:pStyle w:val="Artikel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82B4B"/>
    <w:multiLevelType w:val="hybridMultilevel"/>
    <w:tmpl w:val="74D47A5C"/>
    <w:lvl w:ilvl="0" w:tplc="004A6D98">
      <w:start w:val="1"/>
      <w:numFmt w:val="upperRoman"/>
      <w:pStyle w:val="Artike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56636"/>
    <w:multiLevelType w:val="hybridMultilevel"/>
    <w:tmpl w:val="FAC893C6"/>
    <w:lvl w:ilvl="0" w:tplc="1890D47A">
      <w:start w:val="1"/>
      <w:numFmt w:val="decimal"/>
      <w:pStyle w:val="Formatvorlage1"/>
      <w:lvlText w:val="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75B6D"/>
    <w:multiLevelType w:val="hybridMultilevel"/>
    <w:tmpl w:val="30D4B004"/>
    <w:lvl w:ilvl="0" w:tplc="FE0CAA9A">
      <w:start w:val="1"/>
      <w:numFmt w:val="upperLetter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D6EE6"/>
    <w:multiLevelType w:val="hybridMultilevel"/>
    <w:tmpl w:val="6A187FDA"/>
    <w:lvl w:ilvl="0" w:tplc="6CA0BD7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BB5DA6"/>
    <w:multiLevelType w:val="hybridMultilevel"/>
    <w:tmpl w:val="2708EB1A"/>
    <w:lvl w:ilvl="0" w:tplc="3A7C383E">
      <w:start w:val="1"/>
      <w:numFmt w:val="bullet"/>
      <w:pStyle w:val="SZIERlis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19"/>
  </w:num>
  <w:num w:numId="10">
    <w:abstractNumId w:val="12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3727E"/>
    <w:rsid w:val="000008E8"/>
    <w:rsid w:val="00000C75"/>
    <w:rsid w:val="00003D61"/>
    <w:rsid w:val="00004616"/>
    <w:rsid w:val="00004D38"/>
    <w:rsid w:val="0000543D"/>
    <w:rsid w:val="0000569A"/>
    <w:rsid w:val="000076B4"/>
    <w:rsid w:val="000104FF"/>
    <w:rsid w:val="00010A18"/>
    <w:rsid w:val="00010B2D"/>
    <w:rsid w:val="0001177F"/>
    <w:rsid w:val="000122CC"/>
    <w:rsid w:val="00013130"/>
    <w:rsid w:val="000159E7"/>
    <w:rsid w:val="00015E9E"/>
    <w:rsid w:val="0002130D"/>
    <w:rsid w:val="00021B5E"/>
    <w:rsid w:val="00021D63"/>
    <w:rsid w:val="00024DE4"/>
    <w:rsid w:val="00026013"/>
    <w:rsid w:val="0002791D"/>
    <w:rsid w:val="000300C2"/>
    <w:rsid w:val="00031E7E"/>
    <w:rsid w:val="00036F84"/>
    <w:rsid w:val="00037F26"/>
    <w:rsid w:val="0004091E"/>
    <w:rsid w:val="000415B4"/>
    <w:rsid w:val="00041C42"/>
    <w:rsid w:val="000430D6"/>
    <w:rsid w:val="0004414E"/>
    <w:rsid w:val="00046468"/>
    <w:rsid w:val="000474F4"/>
    <w:rsid w:val="0005032E"/>
    <w:rsid w:val="00051C63"/>
    <w:rsid w:val="000523F8"/>
    <w:rsid w:val="00053C4A"/>
    <w:rsid w:val="00054341"/>
    <w:rsid w:val="00054676"/>
    <w:rsid w:val="00055D99"/>
    <w:rsid w:val="00056409"/>
    <w:rsid w:val="00057656"/>
    <w:rsid w:val="00057796"/>
    <w:rsid w:val="000577A9"/>
    <w:rsid w:val="000634FF"/>
    <w:rsid w:val="00063E01"/>
    <w:rsid w:val="00065757"/>
    <w:rsid w:val="000701FE"/>
    <w:rsid w:val="000704AF"/>
    <w:rsid w:val="00071731"/>
    <w:rsid w:val="00071A82"/>
    <w:rsid w:val="00071E25"/>
    <w:rsid w:val="00072874"/>
    <w:rsid w:val="0007324E"/>
    <w:rsid w:val="0007337D"/>
    <w:rsid w:val="00073595"/>
    <w:rsid w:val="00074AD1"/>
    <w:rsid w:val="00075738"/>
    <w:rsid w:val="000776C1"/>
    <w:rsid w:val="00080542"/>
    <w:rsid w:val="00080BFC"/>
    <w:rsid w:val="00080FA4"/>
    <w:rsid w:val="00081B49"/>
    <w:rsid w:val="00081D2C"/>
    <w:rsid w:val="000820EE"/>
    <w:rsid w:val="0008293A"/>
    <w:rsid w:val="000836D3"/>
    <w:rsid w:val="00083BA8"/>
    <w:rsid w:val="00084FFC"/>
    <w:rsid w:val="00086F22"/>
    <w:rsid w:val="00086F9F"/>
    <w:rsid w:val="00090344"/>
    <w:rsid w:val="00091982"/>
    <w:rsid w:val="000924FB"/>
    <w:rsid w:val="00092569"/>
    <w:rsid w:val="000927A2"/>
    <w:rsid w:val="00093C8B"/>
    <w:rsid w:val="0009427E"/>
    <w:rsid w:val="00094ADD"/>
    <w:rsid w:val="00095498"/>
    <w:rsid w:val="0009714E"/>
    <w:rsid w:val="00097187"/>
    <w:rsid w:val="0009798B"/>
    <w:rsid w:val="00097E26"/>
    <w:rsid w:val="000A0E9E"/>
    <w:rsid w:val="000A3635"/>
    <w:rsid w:val="000A398C"/>
    <w:rsid w:val="000A3E89"/>
    <w:rsid w:val="000A4713"/>
    <w:rsid w:val="000A5D7D"/>
    <w:rsid w:val="000A5F1A"/>
    <w:rsid w:val="000A618A"/>
    <w:rsid w:val="000A62C9"/>
    <w:rsid w:val="000A6B14"/>
    <w:rsid w:val="000A6D14"/>
    <w:rsid w:val="000A6DCD"/>
    <w:rsid w:val="000B0DEB"/>
    <w:rsid w:val="000B0F32"/>
    <w:rsid w:val="000B3066"/>
    <w:rsid w:val="000B3632"/>
    <w:rsid w:val="000B3FB1"/>
    <w:rsid w:val="000B420C"/>
    <w:rsid w:val="000B52C8"/>
    <w:rsid w:val="000B631E"/>
    <w:rsid w:val="000B7665"/>
    <w:rsid w:val="000C0472"/>
    <w:rsid w:val="000C089C"/>
    <w:rsid w:val="000C3121"/>
    <w:rsid w:val="000C4C16"/>
    <w:rsid w:val="000C4FF3"/>
    <w:rsid w:val="000C53D9"/>
    <w:rsid w:val="000C57D4"/>
    <w:rsid w:val="000C65C3"/>
    <w:rsid w:val="000C6FBA"/>
    <w:rsid w:val="000C7458"/>
    <w:rsid w:val="000C7B38"/>
    <w:rsid w:val="000D13F4"/>
    <w:rsid w:val="000D22B2"/>
    <w:rsid w:val="000D30EA"/>
    <w:rsid w:val="000D32B8"/>
    <w:rsid w:val="000D471E"/>
    <w:rsid w:val="000D4E09"/>
    <w:rsid w:val="000D5A95"/>
    <w:rsid w:val="000D62B0"/>
    <w:rsid w:val="000E1E33"/>
    <w:rsid w:val="000E224D"/>
    <w:rsid w:val="000E3327"/>
    <w:rsid w:val="000E3AD4"/>
    <w:rsid w:val="000F1D46"/>
    <w:rsid w:val="000F20BA"/>
    <w:rsid w:val="000F217D"/>
    <w:rsid w:val="000F2263"/>
    <w:rsid w:val="000F2947"/>
    <w:rsid w:val="000F2A80"/>
    <w:rsid w:val="000F4308"/>
    <w:rsid w:val="000F5979"/>
    <w:rsid w:val="000F5BF2"/>
    <w:rsid w:val="000F6AE2"/>
    <w:rsid w:val="00102384"/>
    <w:rsid w:val="00102DFD"/>
    <w:rsid w:val="00103417"/>
    <w:rsid w:val="00103B4E"/>
    <w:rsid w:val="00104531"/>
    <w:rsid w:val="0010474E"/>
    <w:rsid w:val="0010594C"/>
    <w:rsid w:val="00105B21"/>
    <w:rsid w:val="001063E5"/>
    <w:rsid w:val="00107901"/>
    <w:rsid w:val="00107E23"/>
    <w:rsid w:val="00110347"/>
    <w:rsid w:val="00114197"/>
    <w:rsid w:val="00114537"/>
    <w:rsid w:val="00116449"/>
    <w:rsid w:val="00117DE3"/>
    <w:rsid w:val="00120F52"/>
    <w:rsid w:val="00121124"/>
    <w:rsid w:val="00121294"/>
    <w:rsid w:val="001216BE"/>
    <w:rsid w:val="00121AE1"/>
    <w:rsid w:val="001250FA"/>
    <w:rsid w:val="0012634D"/>
    <w:rsid w:val="0012797B"/>
    <w:rsid w:val="00127B5B"/>
    <w:rsid w:val="001301BB"/>
    <w:rsid w:val="00130671"/>
    <w:rsid w:val="00130BE6"/>
    <w:rsid w:val="00131C1A"/>
    <w:rsid w:val="00131DB4"/>
    <w:rsid w:val="00131E54"/>
    <w:rsid w:val="00131EB7"/>
    <w:rsid w:val="00132921"/>
    <w:rsid w:val="001339DA"/>
    <w:rsid w:val="00133E66"/>
    <w:rsid w:val="00134A23"/>
    <w:rsid w:val="001356E3"/>
    <w:rsid w:val="00135988"/>
    <w:rsid w:val="00136D1C"/>
    <w:rsid w:val="00137C76"/>
    <w:rsid w:val="00140C76"/>
    <w:rsid w:val="001412B7"/>
    <w:rsid w:val="00144A3B"/>
    <w:rsid w:val="00145192"/>
    <w:rsid w:val="001469F1"/>
    <w:rsid w:val="00147A1D"/>
    <w:rsid w:val="00147BCC"/>
    <w:rsid w:val="00150BA3"/>
    <w:rsid w:val="0015480A"/>
    <w:rsid w:val="001571AB"/>
    <w:rsid w:val="001573CB"/>
    <w:rsid w:val="0016093F"/>
    <w:rsid w:val="00170AD4"/>
    <w:rsid w:val="00170F55"/>
    <w:rsid w:val="001717A9"/>
    <w:rsid w:val="00171886"/>
    <w:rsid w:val="001736F3"/>
    <w:rsid w:val="00175D78"/>
    <w:rsid w:val="001761D7"/>
    <w:rsid w:val="00176A35"/>
    <w:rsid w:val="00177679"/>
    <w:rsid w:val="00181D85"/>
    <w:rsid w:val="0018287D"/>
    <w:rsid w:val="00182B70"/>
    <w:rsid w:val="001830C4"/>
    <w:rsid w:val="00184807"/>
    <w:rsid w:val="0018507F"/>
    <w:rsid w:val="00185228"/>
    <w:rsid w:val="00186B8F"/>
    <w:rsid w:val="0018773E"/>
    <w:rsid w:val="00191C25"/>
    <w:rsid w:val="00191C9B"/>
    <w:rsid w:val="001920B6"/>
    <w:rsid w:val="001922F2"/>
    <w:rsid w:val="00192F88"/>
    <w:rsid w:val="00193C13"/>
    <w:rsid w:val="00193F91"/>
    <w:rsid w:val="00197EA7"/>
    <w:rsid w:val="001A04F0"/>
    <w:rsid w:val="001A1174"/>
    <w:rsid w:val="001A2038"/>
    <w:rsid w:val="001A2D36"/>
    <w:rsid w:val="001A32A5"/>
    <w:rsid w:val="001A3539"/>
    <w:rsid w:val="001A4610"/>
    <w:rsid w:val="001A5658"/>
    <w:rsid w:val="001A61EE"/>
    <w:rsid w:val="001A7376"/>
    <w:rsid w:val="001A7BE0"/>
    <w:rsid w:val="001B11D7"/>
    <w:rsid w:val="001B1A80"/>
    <w:rsid w:val="001B242C"/>
    <w:rsid w:val="001B316D"/>
    <w:rsid w:val="001B3582"/>
    <w:rsid w:val="001B3DB3"/>
    <w:rsid w:val="001B404A"/>
    <w:rsid w:val="001B4623"/>
    <w:rsid w:val="001B5F7A"/>
    <w:rsid w:val="001B64C0"/>
    <w:rsid w:val="001C0A19"/>
    <w:rsid w:val="001C138C"/>
    <w:rsid w:val="001C3339"/>
    <w:rsid w:val="001C33F9"/>
    <w:rsid w:val="001C74DB"/>
    <w:rsid w:val="001D0BB6"/>
    <w:rsid w:val="001D0FAC"/>
    <w:rsid w:val="001D18CB"/>
    <w:rsid w:val="001D194B"/>
    <w:rsid w:val="001D2543"/>
    <w:rsid w:val="001D2B24"/>
    <w:rsid w:val="001D6787"/>
    <w:rsid w:val="001D6F1C"/>
    <w:rsid w:val="001D7019"/>
    <w:rsid w:val="001D7243"/>
    <w:rsid w:val="001D733F"/>
    <w:rsid w:val="001D7E05"/>
    <w:rsid w:val="001D7E49"/>
    <w:rsid w:val="001D7E99"/>
    <w:rsid w:val="001E14ED"/>
    <w:rsid w:val="001E2280"/>
    <w:rsid w:val="001E2AB8"/>
    <w:rsid w:val="001E2E14"/>
    <w:rsid w:val="001E35AC"/>
    <w:rsid w:val="001E3F94"/>
    <w:rsid w:val="001E6306"/>
    <w:rsid w:val="001E779F"/>
    <w:rsid w:val="001E7A58"/>
    <w:rsid w:val="001F002F"/>
    <w:rsid w:val="001F0C99"/>
    <w:rsid w:val="001F3099"/>
    <w:rsid w:val="001F3ABA"/>
    <w:rsid w:val="001F4EB4"/>
    <w:rsid w:val="001F5011"/>
    <w:rsid w:val="001F6DBB"/>
    <w:rsid w:val="001F6E43"/>
    <w:rsid w:val="001F7519"/>
    <w:rsid w:val="001F793C"/>
    <w:rsid w:val="001F7AFA"/>
    <w:rsid w:val="002000FD"/>
    <w:rsid w:val="002031D0"/>
    <w:rsid w:val="00203E24"/>
    <w:rsid w:val="00203F4E"/>
    <w:rsid w:val="0020445E"/>
    <w:rsid w:val="00205F75"/>
    <w:rsid w:val="00211085"/>
    <w:rsid w:val="0021181E"/>
    <w:rsid w:val="00214F83"/>
    <w:rsid w:val="00215B33"/>
    <w:rsid w:val="002160A8"/>
    <w:rsid w:val="002215DB"/>
    <w:rsid w:val="00221A29"/>
    <w:rsid w:val="0022206B"/>
    <w:rsid w:val="00222432"/>
    <w:rsid w:val="00222DD8"/>
    <w:rsid w:val="00223340"/>
    <w:rsid w:val="002242C5"/>
    <w:rsid w:val="00225A19"/>
    <w:rsid w:val="00225DC0"/>
    <w:rsid w:val="00226D70"/>
    <w:rsid w:val="002274D4"/>
    <w:rsid w:val="00227538"/>
    <w:rsid w:val="00230919"/>
    <w:rsid w:val="00230A63"/>
    <w:rsid w:val="00230E7A"/>
    <w:rsid w:val="00231105"/>
    <w:rsid w:val="00231B2F"/>
    <w:rsid w:val="0023209D"/>
    <w:rsid w:val="00233F56"/>
    <w:rsid w:val="0023405E"/>
    <w:rsid w:val="002361E7"/>
    <w:rsid w:val="00236262"/>
    <w:rsid w:val="00237FC2"/>
    <w:rsid w:val="00237FDB"/>
    <w:rsid w:val="00240090"/>
    <w:rsid w:val="00240679"/>
    <w:rsid w:val="0024088A"/>
    <w:rsid w:val="00241246"/>
    <w:rsid w:val="00241B9C"/>
    <w:rsid w:val="002434E8"/>
    <w:rsid w:val="00245FC8"/>
    <w:rsid w:val="00246E2F"/>
    <w:rsid w:val="0025168B"/>
    <w:rsid w:val="0025174A"/>
    <w:rsid w:val="0025188F"/>
    <w:rsid w:val="00251E25"/>
    <w:rsid w:val="002526CE"/>
    <w:rsid w:val="0025279C"/>
    <w:rsid w:val="002531DF"/>
    <w:rsid w:val="002536B0"/>
    <w:rsid w:val="00253842"/>
    <w:rsid w:val="0025483F"/>
    <w:rsid w:val="00255E35"/>
    <w:rsid w:val="002566B1"/>
    <w:rsid w:val="002566D0"/>
    <w:rsid w:val="00257396"/>
    <w:rsid w:val="00260007"/>
    <w:rsid w:val="0026078D"/>
    <w:rsid w:val="00261176"/>
    <w:rsid w:val="00261D15"/>
    <w:rsid w:val="00261ECC"/>
    <w:rsid w:val="00261F82"/>
    <w:rsid w:val="002624B1"/>
    <w:rsid w:val="00262589"/>
    <w:rsid w:val="00262798"/>
    <w:rsid w:val="002632C0"/>
    <w:rsid w:val="00263CF5"/>
    <w:rsid w:val="00263E66"/>
    <w:rsid w:val="00265146"/>
    <w:rsid w:val="002652D8"/>
    <w:rsid w:val="002660D3"/>
    <w:rsid w:val="00266872"/>
    <w:rsid w:val="00266ADD"/>
    <w:rsid w:val="00267753"/>
    <w:rsid w:val="002705A7"/>
    <w:rsid w:val="00271C78"/>
    <w:rsid w:val="00271CC5"/>
    <w:rsid w:val="00273B48"/>
    <w:rsid w:val="00274400"/>
    <w:rsid w:val="0027500C"/>
    <w:rsid w:val="00275D49"/>
    <w:rsid w:val="00276746"/>
    <w:rsid w:val="00280863"/>
    <w:rsid w:val="00281F15"/>
    <w:rsid w:val="002826F7"/>
    <w:rsid w:val="00283845"/>
    <w:rsid w:val="0028385A"/>
    <w:rsid w:val="00284F5C"/>
    <w:rsid w:val="00285ED4"/>
    <w:rsid w:val="00287005"/>
    <w:rsid w:val="002870BC"/>
    <w:rsid w:val="002876D8"/>
    <w:rsid w:val="0029062A"/>
    <w:rsid w:val="0029228B"/>
    <w:rsid w:val="0029229A"/>
    <w:rsid w:val="00292CAF"/>
    <w:rsid w:val="002939B5"/>
    <w:rsid w:val="00293DAF"/>
    <w:rsid w:val="002948CF"/>
    <w:rsid w:val="00295339"/>
    <w:rsid w:val="00295B74"/>
    <w:rsid w:val="00296125"/>
    <w:rsid w:val="002A004B"/>
    <w:rsid w:val="002A0E3D"/>
    <w:rsid w:val="002A1C74"/>
    <w:rsid w:val="002A20E1"/>
    <w:rsid w:val="002A2B0D"/>
    <w:rsid w:val="002A3072"/>
    <w:rsid w:val="002A326D"/>
    <w:rsid w:val="002A3852"/>
    <w:rsid w:val="002A41B6"/>
    <w:rsid w:val="002A4B0D"/>
    <w:rsid w:val="002A565B"/>
    <w:rsid w:val="002A5E6B"/>
    <w:rsid w:val="002A786A"/>
    <w:rsid w:val="002B1AEF"/>
    <w:rsid w:val="002B33FF"/>
    <w:rsid w:val="002B3886"/>
    <w:rsid w:val="002B3B3E"/>
    <w:rsid w:val="002B3C4C"/>
    <w:rsid w:val="002B4C16"/>
    <w:rsid w:val="002B6F19"/>
    <w:rsid w:val="002B7987"/>
    <w:rsid w:val="002C06EE"/>
    <w:rsid w:val="002C1168"/>
    <w:rsid w:val="002C15CB"/>
    <w:rsid w:val="002C1E14"/>
    <w:rsid w:val="002C29FB"/>
    <w:rsid w:val="002C471F"/>
    <w:rsid w:val="002C4E4E"/>
    <w:rsid w:val="002C6F95"/>
    <w:rsid w:val="002C705E"/>
    <w:rsid w:val="002C70A7"/>
    <w:rsid w:val="002C7857"/>
    <w:rsid w:val="002D0359"/>
    <w:rsid w:val="002D0C16"/>
    <w:rsid w:val="002D1156"/>
    <w:rsid w:val="002D1CB5"/>
    <w:rsid w:val="002D1E28"/>
    <w:rsid w:val="002D3310"/>
    <w:rsid w:val="002D392D"/>
    <w:rsid w:val="002D472C"/>
    <w:rsid w:val="002D52A4"/>
    <w:rsid w:val="002D5963"/>
    <w:rsid w:val="002D5B04"/>
    <w:rsid w:val="002D7375"/>
    <w:rsid w:val="002D7D85"/>
    <w:rsid w:val="002D7DD6"/>
    <w:rsid w:val="002E01B4"/>
    <w:rsid w:val="002E02E6"/>
    <w:rsid w:val="002E0779"/>
    <w:rsid w:val="002E0798"/>
    <w:rsid w:val="002E101A"/>
    <w:rsid w:val="002E15FF"/>
    <w:rsid w:val="002E17C5"/>
    <w:rsid w:val="002E17CC"/>
    <w:rsid w:val="002E74AA"/>
    <w:rsid w:val="002F04EB"/>
    <w:rsid w:val="002F1EF0"/>
    <w:rsid w:val="002F30E8"/>
    <w:rsid w:val="002F3687"/>
    <w:rsid w:val="002F4C21"/>
    <w:rsid w:val="002F4C68"/>
    <w:rsid w:val="002F5BBE"/>
    <w:rsid w:val="002F632B"/>
    <w:rsid w:val="002F647D"/>
    <w:rsid w:val="002F78CE"/>
    <w:rsid w:val="002F7FDA"/>
    <w:rsid w:val="0030048E"/>
    <w:rsid w:val="0030051A"/>
    <w:rsid w:val="0030149E"/>
    <w:rsid w:val="00301D88"/>
    <w:rsid w:val="00302308"/>
    <w:rsid w:val="0030257F"/>
    <w:rsid w:val="00302954"/>
    <w:rsid w:val="003038B2"/>
    <w:rsid w:val="00303D59"/>
    <w:rsid w:val="0030678D"/>
    <w:rsid w:val="00306C76"/>
    <w:rsid w:val="00307298"/>
    <w:rsid w:val="00311587"/>
    <w:rsid w:val="003130C3"/>
    <w:rsid w:val="003161C7"/>
    <w:rsid w:val="003172B5"/>
    <w:rsid w:val="00321BC3"/>
    <w:rsid w:val="00321E4E"/>
    <w:rsid w:val="00323DFB"/>
    <w:rsid w:val="00324022"/>
    <w:rsid w:val="00325CCE"/>
    <w:rsid w:val="0032663C"/>
    <w:rsid w:val="003273D4"/>
    <w:rsid w:val="00330D61"/>
    <w:rsid w:val="003311B9"/>
    <w:rsid w:val="0033253C"/>
    <w:rsid w:val="00332A19"/>
    <w:rsid w:val="00334A91"/>
    <w:rsid w:val="00334A9B"/>
    <w:rsid w:val="00334DB2"/>
    <w:rsid w:val="003355B0"/>
    <w:rsid w:val="003356C7"/>
    <w:rsid w:val="003360B3"/>
    <w:rsid w:val="00337B07"/>
    <w:rsid w:val="00340A48"/>
    <w:rsid w:val="00340C4B"/>
    <w:rsid w:val="003412A6"/>
    <w:rsid w:val="0034228A"/>
    <w:rsid w:val="00342FF9"/>
    <w:rsid w:val="003437F6"/>
    <w:rsid w:val="00345A80"/>
    <w:rsid w:val="003472EB"/>
    <w:rsid w:val="00347B26"/>
    <w:rsid w:val="00347EAC"/>
    <w:rsid w:val="00350164"/>
    <w:rsid w:val="00350CEB"/>
    <w:rsid w:val="00351605"/>
    <w:rsid w:val="0035269D"/>
    <w:rsid w:val="00352A06"/>
    <w:rsid w:val="00353599"/>
    <w:rsid w:val="00353767"/>
    <w:rsid w:val="00355F82"/>
    <w:rsid w:val="0035615C"/>
    <w:rsid w:val="00357441"/>
    <w:rsid w:val="00361CCA"/>
    <w:rsid w:val="00363C5D"/>
    <w:rsid w:val="00364538"/>
    <w:rsid w:val="00364E33"/>
    <w:rsid w:val="00366330"/>
    <w:rsid w:val="003669C4"/>
    <w:rsid w:val="003676AD"/>
    <w:rsid w:val="003715BF"/>
    <w:rsid w:val="003715EC"/>
    <w:rsid w:val="0037211C"/>
    <w:rsid w:val="00372142"/>
    <w:rsid w:val="00372305"/>
    <w:rsid w:val="0037237A"/>
    <w:rsid w:val="0037439F"/>
    <w:rsid w:val="00374C4E"/>
    <w:rsid w:val="00375EE3"/>
    <w:rsid w:val="00377825"/>
    <w:rsid w:val="00377E70"/>
    <w:rsid w:val="003807F3"/>
    <w:rsid w:val="00381099"/>
    <w:rsid w:val="003810C6"/>
    <w:rsid w:val="00381BE4"/>
    <w:rsid w:val="0038297A"/>
    <w:rsid w:val="00382FB4"/>
    <w:rsid w:val="003846BD"/>
    <w:rsid w:val="003855AE"/>
    <w:rsid w:val="00385BF3"/>
    <w:rsid w:val="00386162"/>
    <w:rsid w:val="00390969"/>
    <w:rsid w:val="00393453"/>
    <w:rsid w:val="00393A61"/>
    <w:rsid w:val="00395611"/>
    <w:rsid w:val="00396094"/>
    <w:rsid w:val="00397A30"/>
    <w:rsid w:val="003A1707"/>
    <w:rsid w:val="003A1AD4"/>
    <w:rsid w:val="003A1E3B"/>
    <w:rsid w:val="003A21A4"/>
    <w:rsid w:val="003A230C"/>
    <w:rsid w:val="003A681E"/>
    <w:rsid w:val="003A6F00"/>
    <w:rsid w:val="003B05B5"/>
    <w:rsid w:val="003B063D"/>
    <w:rsid w:val="003B1ABD"/>
    <w:rsid w:val="003B1F11"/>
    <w:rsid w:val="003B385D"/>
    <w:rsid w:val="003B4048"/>
    <w:rsid w:val="003B467E"/>
    <w:rsid w:val="003B5B11"/>
    <w:rsid w:val="003B5F3A"/>
    <w:rsid w:val="003B6B8A"/>
    <w:rsid w:val="003C032A"/>
    <w:rsid w:val="003C0826"/>
    <w:rsid w:val="003C1FAD"/>
    <w:rsid w:val="003C2E17"/>
    <w:rsid w:val="003C356C"/>
    <w:rsid w:val="003C4826"/>
    <w:rsid w:val="003C4A34"/>
    <w:rsid w:val="003C5186"/>
    <w:rsid w:val="003C61EA"/>
    <w:rsid w:val="003C6240"/>
    <w:rsid w:val="003C6D70"/>
    <w:rsid w:val="003C760F"/>
    <w:rsid w:val="003C7B90"/>
    <w:rsid w:val="003D0DF8"/>
    <w:rsid w:val="003D1064"/>
    <w:rsid w:val="003D1ED5"/>
    <w:rsid w:val="003D24B1"/>
    <w:rsid w:val="003D456D"/>
    <w:rsid w:val="003D50E1"/>
    <w:rsid w:val="003D5158"/>
    <w:rsid w:val="003D5910"/>
    <w:rsid w:val="003E2D55"/>
    <w:rsid w:val="003E2E6E"/>
    <w:rsid w:val="003E3227"/>
    <w:rsid w:val="003E39EC"/>
    <w:rsid w:val="003E430C"/>
    <w:rsid w:val="003E4BFC"/>
    <w:rsid w:val="003E76C4"/>
    <w:rsid w:val="003E77BD"/>
    <w:rsid w:val="003E77EA"/>
    <w:rsid w:val="003E7D86"/>
    <w:rsid w:val="003F13C4"/>
    <w:rsid w:val="003F151C"/>
    <w:rsid w:val="003F19FF"/>
    <w:rsid w:val="003F1F06"/>
    <w:rsid w:val="003F2BD1"/>
    <w:rsid w:val="003F4137"/>
    <w:rsid w:val="003F4B39"/>
    <w:rsid w:val="003F55FD"/>
    <w:rsid w:val="003F5914"/>
    <w:rsid w:val="003F6CF3"/>
    <w:rsid w:val="003F6DA1"/>
    <w:rsid w:val="003F6F44"/>
    <w:rsid w:val="003F78F7"/>
    <w:rsid w:val="0040027B"/>
    <w:rsid w:val="0040169D"/>
    <w:rsid w:val="00401A55"/>
    <w:rsid w:val="00401E6A"/>
    <w:rsid w:val="004020D0"/>
    <w:rsid w:val="00403720"/>
    <w:rsid w:val="00403E1E"/>
    <w:rsid w:val="0040420C"/>
    <w:rsid w:val="0040456E"/>
    <w:rsid w:val="00404A23"/>
    <w:rsid w:val="0040719E"/>
    <w:rsid w:val="004077BA"/>
    <w:rsid w:val="0040796F"/>
    <w:rsid w:val="00410C95"/>
    <w:rsid w:val="004117C6"/>
    <w:rsid w:val="00411949"/>
    <w:rsid w:val="004120BD"/>
    <w:rsid w:val="00412C26"/>
    <w:rsid w:val="00412C41"/>
    <w:rsid w:val="004138C7"/>
    <w:rsid w:val="00416D8C"/>
    <w:rsid w:val="004172C7"/>
    <w:rsid w:val="00417E65"/>
    <w:rsid w:val="00420444"/>
    <w:rsid w:val="00421BB8"/>
    <w:rsid w:val="00422562"/>
    <w:rsid w:val="00422630"/>
    <w:rsid w:val="0042294A"/>
    <w:rsid w:val="00423E1D"/>
    <w:rsid w:val="00425C37"/>
    <w:rsid w:val="00425C56"/>
    <w:rsid w:val="004264B0"/>
    <w:rsid w:val="00426526"/>
    <w:rsid w:val="00427EA8"/>
    <w:rsid w:val="00431045"/>
    <w:rsid w:val="004324A1"/>
    <w:rsid w:val="004357B7"/>
    <w:rsid w:val="004406E8"/>
    <w:rsid w:val="00442341"/>
    <w:rsid w:val="00443FB5"/>
    <w:rsid w:val="00444F1D"/>
    <w:rsid w:val="004451BA"/>
    <w:rsid w:val="00450851"/>
    <w:rsid w:val="0045362A"/>
    <w:rsid w:val="00453C8B"/>
    <w:rsid w:val="004546D0"/>
    <w:rsid w:val="00455EEA"/>
    <w:rsid w:val="00456B26"/>
    <w:rsid w:val="004572F1"/>
    <w:rsid w:val="004579B1"/>
    <w:rsid w:val="00461E98"/>
    <w:rsid w:val="004625C4"/>
    <w:rsid w:val="004628F2"/>
    <w:rsid w:val="00463008"/>
    <w:rsid w:val="004637E5"/>
    <w:rsid w:val="00466D0B"/>
    <w:rsid w:val="004704C4"/>
    <w:rsid w:val="00471500"/>
    <w:rsid w:val="004718A4"/>
    <w:rsid w:val="00471DBB"/>
    <w:rsid w:val="00471F00"/>
    <w:rsid w:val="00473BCB"/>
    <w:rsid w:val="00475319"/>
    <w:rsid w:val="004764F3"/>
    <w:rsid w:val="00477439"/>
    <w:rsid w:val="0047798A"/>
    <w:rsid w:val="00480935"/>
    <w:rsid w:val="00480CB7"/>
    <w:rsid w:val="004823DA"/>
    <w:rsid w:val="004825C8"/>
    <w:rsid w:val="00482ACE"/>
    <w:rsid w:val="00483035"/>
    <w:rsid w:val="00484A4B"/>
    <w:rsid w:val="0048532A"/>
    <w:rsid w:val="00485385"/>
    <w:rsid w:val="004853BF"/>
    <w:rsid w:val="00486A18"/>
    <w:rsid w:val="00487E77"/>
    <w:rsid w:val="00490732"/>
    <w:rsid w:val="00493EF8"/>
    <w:rsid w:val="0049422F"/>
    <w:rsid w:val="004959A1"/>
    <w:rsid w:val="004A28D4"/>
    <w:rsid w:val="004A2AB0"/>
    <w:rsid w:val="004A2C77"/>
    <w:rsid w:val="004A3519"/>
    <w:rsid w:val="004A3E2E"/>
    <w:rsid w:val="004A40E4"/>
    <w:rsid w:val="004A4130"/>
    <w:rsid w:val="004A5586"/>
    <w:rsid w:val="004A6CD0"/>
    <w:rsid w:val="004A7898"/>
    <w:rsid w:val="004A7B62"/>
    <w:rsid w:val="004B06BE"/>
    <w:rsid w:val="004B0BC7"/>
    <w:rsid w:val="004B0D17"/>
    <w:rsid w:val="004B0EA1"/>
    <w:rsid w:val="004B35CB"/>
    <w:rsid w:val="004B47BE"/>
    <w:rsid w:val="004B73FF"/>
    <w:rsid w:val="004B7FD1"/>
    <w:rsid w:val="004C21FA"/>
    <w:rsid w:val="004C3072"/>
    <w:rsid w:val="004C36AC"/>
    <w:rsid w:val="004C4BDD"/>
    <w:rsid w:val="004C6846"/>
    <w:rsid w:val="004D09F2"/>
    <w:rsid w:val="004D12AE"/>
    <w:rsid w:val="004D1634"/>
    <w:rsid w:val="004D2EF1"/>
    <w:rsid w:val="004D3284"/>
    <w:rsid w:val="004D4215"/>
    <w:rsid w:val="004D45FB"/>
    <w:rsid w:val="004D6318"/>
    <w:rsid w:val="004D66F8"/>
    <w:rsid w:val="004D6A69"/>
    <w:rsid w:val="004D7153"/>
    <w:rsid w:val="004E0D49"/>
    <w:rsid w:val="004E149D"/>
    <w:rsid w:val="004E22A0"/>
    <w:rsid w:val="004E2373"/>
    <w:rsid w:val="004E23B3"/>
    <w:rsid w:val="004E526B"/>
    <w:rsid w:val="004E54CD"/>
    <w:rsid w:val="004E6BD9"/>
    <w:rsid w:val="004F0AD1"/>
    <w:rsid w:val="004F1B35"/>
    <w:rsid w:val="004F1D1D"/>
    <w:rsid w:val="004F3262"/>
    <w:rsid w:val="004F32B4"/>
    <w:rsid w:val="004F4E3A"/>
    <w:rsid w:val="004F54F1"/>
    <w:rsid w:val="004F5A1E"/>
    <w:rsid w:val="004F5D80"/>
    <w:rsid w:val="004F6D73"/>
    <w:rsid w:val="004F6E1D"/>
    <w:rsid w:val="0050052F"/>
    <w:rsid w:val="00500FB0"/>
    <w:rsid w:val="00501746"/>
    <w:rsid w:val="00502547"/>
    <w:rsid w:val="00502992"/>
    <w:rsid w:val="005047B7"/>
    <w:rsid w:val="0050556F"/>
    <w:rsid w:val="00506086"/>
    <w:rsid w:val="00507541"/>
    <w:rsid w:val="005101CD"/>
    <w:rsid w:val="0051210C"/>
    <w:rsid w:val="00512418"/>
    <w:rsid w:val="0051274C"/>
    <w:rsid w:val="005136AA"/>
    <w:rsid w:val="005156F0"/>
    <w:rsid w:val="00517E11"/>
    <w:rsid w:val="00520A3D"/>
    <w:rsid w:val="0052494C"/>
    <w:rsid w:val="005254F5"/>
    <w:rsid w:val="00525742"/>
    <w:rsid w:val="00526FE0"/>
    <w:rsid w:val="0052705B"/>
    <w:rsid w:val="00531464"/>
    <w:rsid w:val="005357C8"/>
    <w:rsid w:val="005358D3"/>
    <w:rsid w:val="0053727E"/>
    <w:rsid w:val="005378F3"/>
    <w:rsid w:val="005409B4"/>
    <w:rsid w:val="00540ADC"/>
    <w:rsid w:val="0054170D"/>
    <w:rsid w:val="00541E51"/>
    <w:rsid w:val="00542985"/>
    <w:rsid w:val="00542DFC"/>
    <w:rsid w:val="005430A4"/>
    <w:rsid w:val="00544432"/>
    <w:rsid w:val="00544D67"/>
    <w:rsid w:val="005456F1"/>
    <w:rsid w:val="005462BE"/>
    <w:rsid w:val="0054643A"/>
    <w:rsid w:val="00547902"/>
    <w:rsid w:val="00547F1C"/>
    <w:rsid w:val="00551080"/>
    <w:rsid w:val="00552276"/>
    <w:rsid w:val="00552B74"/>
    <w:rsid w:val="005538C9"/>
    <w:rsid w:val="00553FA1"/>
    <w:rsid w:val="00554B66"/>
    <w:rsid w:val="00554EA2"/>
    <w:rsid w:val="00556347"/>
    <w:rsid w:val="00556502"/>
    <w:rsid w:val="00561A7A"/>
    <w:rsid w:val="005620C5"/>
    <w:rsid w:val="005624EA"/>
    <w:rsid w:val="005634C2"/>
    <w:rsid w:val="00564AA3"/>
    <w:rsid w:val="00565FE7"/>
    <w:rsid w:val="005665F9"/>
    <w:rsid w:val="005706D8"/>
    <w:rsid w:val="00570D91"/>
    <w:rsid w:val="005746CE"/>
    <w:rsid w:val="005779E1"/>
    <w:rsid w:val="00580071"/>
    <w:rsid w:val="00580683"/>
    <w:rsid w:val="0058072E"/>
    <w:rsid w:val="00581199"/>
    <w:rsid w:val="005812F8"/>
    <w:rsid w:val="0058161E"/>
    <w:rsid w:val="00581F43"/>
    <w:rsid w:val="0058372A"/>
    <w:rsid w:val="005839FC"/>
    <w:rsid w:val="00585A36"/>
    <w:rsid w:val="00585CC2"/>
    <w:rsid w:val="00586746"/>
    <w:rsid w:val="005905D2"/>
    <w:rsid w:val="00591207"/>
    <w:rsid w:val="005912A5"/>
    <w:rsid w:val="00592C9A"/>
    <w:rsid w:val="00592D69"/>
    <w:rsid w:val="005931E4"/>
    <w:rsid w:val="005935FA"/>
    <w:rsid w:val="00593639"/>
    <w:rsid w:val="00593EAA"/>
    <w:rsid w:val="00594F40"/>
    <w:rsid w:val="0059578F"/>
    <w:rsid w:val="005969BF"/>
    <w:rsid w:val="005978FE"/>
    <w:rsid w:val="00597AF4"/>
    <w:rsid w:val="005A0C59"/>
    <w:rsid w:val="005A104E"/>
    <w:rsid w:val="005A18FC"/>
    <w:rsid w:val="005A2A7A"/>
    <w:rsid w:val="005A3FC0"/>
    <w:rsid w:val="005A408D"/>
    <w:rsid w:val="005A4CD5"/>
    <w:rsid w:val="005A73CD"/>
    <w:rsid w:val="005A7B5E"/>
    <w:rsid w:val="005B038C"/>
    <w:rsid w:val="005B1EBE"/>
    <w:rsid w:val="005B2475"/>
    <w:rsid w:val="005B2A9B"/>
    <w:rsid w:val="005B2B13"/>
    <w:rsid w:val="005B44C7"/>
    <w:rsid w:val="005B4E47"/>
    <w:rsid w:val="005B527F"/>
    <w:rsid w:val="005B699C"/>
    <w:rsid w:val="005B7534"/>
    <w:rsid w:val="005C000E"/>
    <w:rsid w:val="005C1841"/>
    <w:rsid w:val="005C1A6D"/>
    <w:rsid w:val="005C2716"/>
    <w:rsid w:val="005C4902"/>
    <w:rsid w:val="005C5F86"/>
    <w:rsid w:val="005D0A64"/>
    <w:rsid w:val="005D1002"/>
    <w:rsid w:val="005D1985"/>
    <w:rsid w:val="005D24DF"/>
    <w:rsid w:val="005D30D2"/>
    <w:rsid w:val="005D3660"/>
    <w:rsid w:val="005D404A"/>
    <w:rsid w:val="005D44E2"/>
    <w:rsid w:val="005D7A0B"/>
    <w:rsid w:val="005E0A53"/>
    <w:rsid w:val="005E128E"/>
    <w:rsid w:val="005E13CE"/>
    <w:rsid w:val="005E1B9B"/>
    <w:rsid w:val="005E2853"/>
    <w:rsid w:val="005E2E85"/>
    <w:rsid w:val="005E3016"/>
    <w:rsid w:val="005E409A"/>
    <w:rsid w:val="005E429E"/>
    <w:rsid w:val="005E4B4D"/>
    <w:rsid w:val="005E4C2B"/>
    <w:rsid w:val="005E503C"/>
    <w:rsid w:val="005E557E"/>
    <w:rsid w:val="005E57C6"/>
    <w:rsid w:val="005E5A44"/>
    <w:rsid w:val="005E7E47"/>
    <w:rsid w:val="005F0D32"/>
    <w:rsid w:val="005F13CE"/>
    <w:rsid w:val="005F2627"/>
    <w:rsid w:val="005F2954"/>
    <w:rsid w:val="005F2A02"/>
    <w:rsid w:val="005F30A6"/>
    <w:rsid w:val="005F3E5F"/>
    <w:rsid w:val="005F3F77"/>
    <w:rsid w:val="005F4E94"/>
    <w:rsid w:val="005F5B52"/>
    <w:rsid w:val="00600669"/>
    <w:rsid w:val="00600848"/>
    <w:rsid w:val="00600BEB"/>
    <w:rsid w:val="00600DEE"/>
    <w:rsid w:val="006022CD"/>
    <w:rsid w:val="00603A37"/>
    <w:rsid w:val="00603A99"/>
    <w:rsid w:val="006040DB"/>
    <w:rsid w:val="006046AB"/>
    <w:rsid w:val="00605708"/>
    <w:rsid w:val="00605AFA"/>
    <w:rsid w:val="00605B0F"/>
    <w:rsid w:val="00606BEC"/>
    <w:rsid w:val="0061015A"/>
    <w:rsid w:val="00610913"/>
    <w:rsid w:val="00611685"/>
    <w:rsid w:val="00611FE5"/>
    <w:rsid w:val="00612145"/>
    <w:rsid w:val="00613631"/>
    <w:rsid w:val="00614AF0"/>
    <w:rsid w:val="00614C55"/>
    <w:rsid w:val="00614CED"/>
    <w:rsid w:val="00616494"/>
    <w:rsid w:val="006165FB"/>
    <w:rsid w:val="00616A5D"/>
    <w:rsid w:val="00617576"/>
    <w:rsid w:val="006176A1"/>
    <w:rsid w:val="00617AAB"/>
    <w:rsid w:val="00617F2D"/>
    <w:rsid w:val="0062086F"/>
    <w:rsid w:val="00621673"/>
    <w:rsid w:val="00621BE0"/>
    <w:rsid w:val="00621BE4"/>
    <w:rsid w:val="0062285A"/>
    <w:rsid w:val="0062304B"/>
    <w:rsid w:val="006233B8"/>
    <w:rsid w:val="00625051"/>
    <w:rsid w:val="0062519B"/>
    <w:rsid w:val="006256B0"/>
    <w:rsid w:val="00625BEA"/>
    <w:rsid w:val="00626509"/>
    <w:rsid w:val="00627328"/>
    <w:rsid w:val="006273BD"/>
    <w:rsid w:val="00627416"/>
    <w:rsid w:val="0062753F"/>
    <w:rsid w:val="006311F7"/>
    <w:rsid w:val="00631404"/>
    <w:rsid w:val="00631C0F"/>
    <w:rsid w:val="006343AD"/>
    <w:rsid w:val="0063583E"/>
    <w:rsid w:val="00635EB5"/>
    <w:rsid w:val="00636F3D"/>
    <w:rsid w:val="00636FEA"/>
    <w:rsid w:val="006374DD"/>
    <w:rsid w:val="006376AE"/>
    <w:rsid w:val="006416EB"/>
    <w:rsid w:val="0064244F"/>
    <w:rsid w:val="00642F6A"/>
    <w:rsid w:val="0064423D"/>
    <w:rsid w:val="006444D3"/>
    <w:rsid w:val="00650E40"/>
    <w:rsid w:val="00653E42"/>
    <w:rsid w:val="006541CF"/>
    <w:rsid w:val="00654FDF"/>
    <w:rsid w:val="006557E8"/>
    <w:rsid w:val="00655C28"/>
    <w:rsid w:val="00660217"/>
    <w:rsid w:val="006606F8"/>
    <w:rsid w:val="00660A93"/>
    <w:rsid w:val="0066299D"/>
    <w:rsid w:val="0066397F"/>
    <w:rsid w:val="00664BA5"/>
    <w:rsid w:val="0066559E"/>
    <w:rsid w:val="0066590D"/>
    <w:rsid w:val="00665969"/>
    <w:rsid w:val="00666826"/>
    <w:rsid w:val="00667197"/>
    <w:rsid w:val="006674A2"/>
    <w:rsid w:val="00667C97"/>
    <w:rsid w:val="00670919"/>
    <w:rsid w:val="006723A0"/>
    <w:rsid w:val="006727AD"/>
    <w:rsid w:val="00672EC6"/>
    <w:rsid w:val="00673059"/>
    <w:rsid w:val="00673474"/>
    <w:rsid w:val="00674720"/>
    <w:rsid w:val="006754DE"/>
    <w:rsid w:val="00675C90"/>
    <w:rsid w:val="00676107"/>
    <w:rsid w:val="00680196"/>
    <w:rsid w:val="00680A35"/>
    <w:rsid w:val="00680A87"/>
    <w:rsid w:val="006816E4"/>
    <w:rsid w:val="0068432B"/>
    <w:rsid w:val="006844BB"/>
    <w:rsid w:val="00684BE1"/>
    <w:rsid w:val="00690506"/>
    <w:rsid w:val="00693195"/>
    <w:rsid w:val="00693E97"/>
    <w:rsid w:val="00693F26"/>
    <w:rsid w:val="00694A89"/>
    <w:rsid w:val="00694F2B"/>
    <w:rsid w:val="00695AFD"/>
    <w:rsid w:val="00695C9C"/>
    <w:rsid w:val="006974F4"/>
    <w:rsid w:val="0069774C"/>
    <w:rsid w:val="00697C25"/>
    <w:rsid w:val="006A046B"/>
    <w:rsid w:val="006A09C1"/>
    <w:rsid w:val="006A4B0B"/>
    <w:rsid w:val="006A5623"/>
    <w:rsid w:val="006A63FB"/>
    <w:rsid w:val="006A6990"/>
    <w:rsid w:val="006A79AE"/>
    <w:rsid w:val="006B3E6C"/>
    <w:rsid w:val="006B413E"/>
    <w:rsid w:val="006B451B"/>
    <w:rsid w:val="006B638C"/>
    <w:rsid w:val="006B72CE"/>
    <w:rsid w:val="006B73A5"/>
    <w:rsid w:val="006C007A"/>
    <w:rsid w:val="006C03C0"/>
    <w:rsid w:val="006C22A2"/>
    <w:rsid w:val="006C27FF"/>
    <w:rsid w:val="006C333D"/>
    <w:rsid w:val="006C3A06"/>
    <w:rsid w:val="006C3EE4"/>
    <w:rsid w:val="006C4368"/>
    <w:rsid w:val="006C46E8"/>
    <w:rsid w:val="006C556C"/>
    <w:rsid w:val="006C5942"/>
    <w:rsid w:val="006C64A1"/>
    <w:rsid w:val="006C741A"/>
    <w:rsid w:val="006C7B28"/>
    <w:rsid w:val="006D17AE"/>
    <w:rsid w:val="006D2403"/>
    <w:rsid w:val="006D509E"/>
    <w:rsid w:val="006D5225"/>
    <w:rsid w:val="006D553C"/>
    <w:rsid w:val="006D6243"/>
    <w:rsid w:val="006D6919"/>
    <w:rsid w:val="006D7FB1"/>
    <w:rsid w:val="006E070D"/>
    <w:rsid w:val="006E1E00"/>
    <w:rsid w:val="006E2A33"/>
    <w:rsid w:val="006E3F03"/>
    <w:rsid w:val="006E4A77"/>
    <w:rsid w:val="006E4B32"/>
    <w:rsid w:val="006E50F7"/>
    <w:rsid w:val="006E69C3"/>
    <w:rsid w:val="006E724F"/>
    <w:rsid w:val="006F118F"/>
    <w:rsid w:val="006F17AA"/>
    <w:rsid w:val="006F191B"/>
    <w:rsid w:val="006F1FC7"/>
    <w:rsid w:val="006F2E0F"/>
    <w:rsid w:val="006F2E35"/>
    <w:rsid w:val="006F347C"/>
    <w:rsid w:val="006F504E"/>
    <w:rsid w:val="006F6072"/>
    <w:rsid w:val="00700F19"/>
    <w:rsid w:val="00702014"/>
    <w:rsid w:val="00702673"/>
    <w:rsid w:val="00702ACA"/>
    <w:rsid w:val="00702B32"/>
    <w:rsid w:val="00703447"/>
    <w:rsid w:val="0070453C"/>
    <w:rsid w:val="00705757"/>
    <w:rsid w:val="00705E4A"/>
    <w:rsid w:val="007063DB"/>
    <w:rsid w:val="007102C1"/>
    <w:rsid w:val="00710774"/>
    <w:rsid w:val="00710952"/>
    <w:rsid w:val="00710A8E"/>
    <w:rsid w:val="00711F3C"/>
    <w:rsid w:val="00712F76"/>
    <w:rsid w:val="00713C00"/>
    <w:rsid w:val="0071417E"/>
    <w:rsid w:val="00715E28"/>
    <w:rsid w:val="00715F3A"/>
    <w:rsid w:val="00716241"/>
    <w:rsid w:val="007201D2"/>
    <w:rsid w:val="00720E70"/>
    <w:rsid w:val="00721187"/>
    <w:rsid w:val="0072152C"/>
    <w:rsid w:val="0072168F"/>
    <w:rsid w:val="007216FE"/>
    <w:rsid w:val="00722352"/>
    <w:rsid w:val="00722604"/>
    <w:rsid w:val="007234D8"/>
    <w:rsid w:val="0072369F"/>
    <w:rsid w:val="0072438D"/>
    <w:rsid w:val="0072569E"/>
    <w:rsid w:val="00725DFF"/>
    <w:rsid w:val="007260DC"/>
    <w:rsid w:val="00727211"/>
    <w:rsid w:val="00730107"/>
    <w:rsid w:val="00730506"/>
    <w:rsid w:val="0073083B"/>
    <w:rsid w:val="00730C5A"/>
    <w:rsid w:val="00731D81"/>
    <w:rsid w:val="0073363C"/>
    <w:rsid w:val="00736077"/>
    <w:rsid w:val="00736D10"/>
    <w:rsid w:val="00742DAD"/>
    <w:rsid w:val="007431A3"/>
    <w:rsid w:val="007432B3"/>
    <w:rsid w:val="007440F7"/>
    <w:rsid w:val="00744E57"/>
    <w:rsid w:val="00745622"/>
    <w:rsid w:val="0074570E"/>
    <w:rsid w:val="00746098"/>
    <w:rsid w:val="0075087B"/>
    <w:rsid w:val="00751825"/>
    <w:rsid w:val="00751ECC"/>
    <w:rsid w:val="0075263A"/>
    <w:rsid w:val="00752780"/>
    <w:rsid w:val="007528F7"/>
    <w:rsid w:val="007541DA"/>
    <w:rsid w:val="00754978"/>
    <w:rsid w:val="00757383"/>
    <w:rsid w:val="007576E4"/>
    <w:rsid w:val="00757C82"/>
    <w:rsid w:val="00757CC9"/>
    <w:rsid w:val="0076076C"/>
    <w:rsid w:val="007618F9"/>
    <w:rsid w:val="00761E2E"/>
    <w:rsid w:val="007620AA"/>
    <w:rsid w:val="00762862"/>
    <w:rsid w:val="0076333D"/>
    <w:rsid w:val="00763B22"/>
    <w:rsid w:val="0076420F"/>
    <w:rsid w:val="0076431A"/>
    <w:rsid w:val="007646A5"/>
    <w:rsid w:val="00767DC5"/>
    <w:rsid w:val="007704C6"/>
    <w:rsid w:val="0077179C"/>
    <w:rsid w:val="00773C23"/>
    <w:rsid w:val="00773CA7"/>
    <w:rsid w:val="00773CF4"/>
    <w:rsid w:val="00774319"/>
    <w:rsid w:val="00774DA1"/>
    <w:rsid w:val="0077575D"/>
    <w:rsid w:val="00776551"/>
    <w:rsid w:val="00776F63"/>
    <w:rsid w:val="007778B0"/>
    <w:rsid w:val="0078002A"/>
    <w:rsid w:val="00780207"/>
    <w:rsid w:val="00781B3E"/>
    <w:rsid w:val="0078236F"/>
    <w:rsid w:val="0078461C"/>
    <w:rsid w:val="00785383"/>
    <w:rsid w:val="00787015"/>
    <w:rsid w:val="00790052"/>
    <w:rsid w:val="00791EAB"/>
    <w:rsid w:val="00791F3B"/>
    <w:rsid w:val="0079204A"/>
    <w:rsid w:val="007924B3"/>
    <w:rsid w:val="0079250C"/>
    <w:rsid w:val="007929D7"/>
    <w:rsid w:val="00792C61"/>
    <w:rsid w:val="007934CE"/>
    <w:rsid w:val="00793D38"/>
    <w:rsid w:val="00794207"/>
    <w:rsid w:val="0079442D"/>
    <w:rsid w:val="00795450"/>
    <w:rsid w:val="00795A9B"/>
    <w:rsid w:val="00795F98"/>
    <w:rsid w:val="00796002"/>
    <w:rsid w:val="00797B05"/>
    <w:rsid w:val="007A2277"/>
    <w:rsid w:val="007A2E32"/>
    <w:rsid w:val="007A3918"/>
    <w:rsid w:val="007A4B1B"/>
    <w:rsid w:val="007A5142"/>
    <w:rsid w:val="007A6459"/>
    <w:rsid w:val="007A702F"/>
    <w:rsid w:val="007A7643"/>
    <w:rsid w:val="007B14F7"/>
    <w:rsid w:val="007B154A"/>
    <w:rsid w:val="007B1DBB"/>
    <w:rsid w:val="007B2361"/>
    <w:rsid w:val="007B23A6"/>
    <w:rsid w:val="007B2711"/>
    <w:rsid w:val="007B293A"/>
    <w:rsid w:val="007B3207"/>
    <w:rsid w:val="007B400E"/>
    <w:rsid w:val="007B48E2"/>
    <w:rsid w:val="007B5793"/>
    <w:rsid w:val="007B58AC"/>
    <w:rsid w:val="007B6811"/>
    <w:rsid w:val="007B6F88"/>
    <w:rsid w:val="007C136F"/>
    <w:rsid w:val="007C23B3"/>
    <w:rsid w:val="007C382E"/>
    <w:rsid w:val="007C3F52"/>
    <w:rsid w:val="007C4265"/>
    <w:rsid w:val="007C4928"/>
    <w:rsid w:val="007C4A24"/>
    <w:rsid w:val="007C4C3C"/>
    <w:rsid w:val="007C4CBA"/>
    <w:rsid w:val="007C4FC1"/>
    <w:rsid w:val="007D02FD"/>
    <w:rsid w:val="007D1277"/>
    <w:rsid w:val="007D3844"/>
    <w:rsid w:val="007D4F03"/>
    <w:rsid w:val="007D4F09"/>
    <w:rsid w:val="007D5AFE"/>
    <w:rsid w:val="007D70CB"/>
    <w:rsid w:val="007D7160"/>
    <w:rsid w:val="007D7B4C"/>
    <w:rsid w:val="007E11CE"/>
    <w:rsid w:val="007E3A2F"/>
    <w:rsid w:val="007E5B01"/>
    <w:rsid w:val="007E6376"/>
    <w:rsid w:val="007E65AA"/>
    <w:rsid w:val="007F2936"/>
    <w:rsid w:val="007F2F00"/>
    <w:rsid w:val="007F5426"/>
    <w:rsid w:val="007F65ED"/>
    <w:rsid w:val="00800AC2"/>
    <w:rsid w:val="00800C1B"/>
    <w:rsid w:val="00800C99"/>
    <w:rsid w:val="00803471"/>
    <w:rsid w:val="008036FB"/>
    <w:rsid w:val="00803B80"/>
    <w:rsid w:val="0080416A"/>
    <w:rsid w:val="00804989"/>
    <w:rsid w:val="00804C13"/>
    <w:rsid w:val="008056C8"/>
    <w:rsid w:val="008057E4"/>
    <w:rsid w:val="00805A97"/>
    <w:rsid w:val="00807ED9"/>
    <w:rsid w:val="008103A0"/>
    <w:rsid w:val="008105DD"/>
    <w:rsid w:val="008106FA"/>
    <w:rsid w:val="00811042"/>
    <w:rsid w:val="008112E5"/>
    <w:rsid w:val="0081322C"/>
    <w:rsid w:val="00814B92"/>
    <w:rsid w:val="00814B9F"/>
    <w:rsid w:val="00815C16"/>
    <w:rsid w:val="00816100"/>
    <w:rsid w:val="008171EA"/>
    <w:rsid w:val="0081747F"/>
    <w:rsid w:val="00820429"/>
    <w:rsid w:val="00820773"/>
    <w:rsid w:val="0082552D"/>
    <w:rsid w:val="00827335"/>
    <w:rsid w:val="008275D5"/>
    <w:rsid w:val="00827D2F"/>
    <w:rsid w:val="00830294"/>
    <w:rsid w:val="00830766"/>
    <w:rsid w:val="00831385"/>
    <w:rsid w:val="00831A36"/>
    <w:rsid w:val="00832114"/>
    <w:rsid w:val="0083312C"/>
    <w:rsid w:val="008331F7"/>
    <w:rsid w:val="00833422"/>
    <w:rsid w:val="00833950"/>
    <w:rsid w:val="00835714"/>
    <w:rsid w:val="00840BD8"/>
    <w:rsid w:val="0084100A"/>
    <w:rsid w:val="00844306"/>
    <w:rsid w:val="00844ADA"/>
    <w:rsid w:val="0084575D"/>
    <w:rsid w:val="00845D22"/>
    <w:rsid w:val="0084624A"/>
    <w:rsid w:val="00847362"/>
    <w:rsid w:val="008506C9"/>
    <w:rsid w:val="0085321F"/>
    <w:rsid w:val="00854EE3"/>
    <w:rsid w:val="00857059"/>
    <w:rsid w:val="00860583"/>
    <w:rsid w:val="00862EAA"/>
    <w:rsid w:val="008634F9"/>
    <w:rsid w:val="00863D6A"/>
    <w:rsid w:val="00864837"/>
    <w:rsid w:val="008649F2"/>
    <w:rsid w:val="00865862"/>
    <w:rsid w:val="00865C8E"/>
    <w:rsid w:val="00870D7B"/>
    <w:rsid w:val="00871041"/>
    <w:rsid w:val="008718A0"/>
    <w:rsid w:val="0087352E"/>
    <w:rsid w:val="00873D75"/>
    <w:rsid w:val="00874A40"/>
    <w:rsid w:val="00874FB1"/>
    <w:rsid w:val="00876C98"/>
    <w:rsid w:val="0087798D"/>
    <w:rsid w:val="00877C35"/>
    <w:rsid w:val="00877E4A"/>
    <w:rsid w:val="00880F4D"/>
    <w:rsid w:val="00880F59"/>
    <w:rsid w:val="00880F85"/>
    <w:rsid w:val="00884913"/>
    <w:rsid w:val="008851EB"/>
    <w:rsid w:val="00886752"/>
    <w:rsid w:val="00886E74"/>
    <w:rsid w:val="00887340"/>
    <w:rsid w:val="0089085D"/>
    <w:rsid w:val="0089172C"/>
    <w:rsid w:val="00891D3A"/>
    <w:rsid w:val="00892CDF"/>
    <w:rsid w:val="00892FB0"/>
    <w:rsid w:val="008935BE"/>
    <w:rsid w:val="008940FD"/>
    <w:rsid w:val="0089433D"/>
    <w:rsid w:val="008968E4"/>
    <w:rsid w:val="00897D12"/>
    <w:rsid w:val="008A012B"/>
    <w:rsid w:val="008A06FC"/>
    <w:rsid w:val="008A214F"/>
    <w:rsid w:val="008A2E66"/>
    <w:rsid w:val="008A4021"/>
    <w:rsid w:val="008A44AB"/>
    <w:rsid w:val="008A4862"/>
    <w:rsid w:val="008A5AED"/>
    <w:rsid w:val="008A5E4E"/>
    <w:rsid w:val="008A710D"/>
    <w:rsid w:val="008B1891"/>
    <w:rsid w:val="008B1B6B"/>
    <w:rsid w:val="008B6EC2"/>
    <w:rsid w:val="008B7D2A"/>
    <w:rsid w:val="008C2639"/>
    <w:rsid w:val="008C3953"/>
    <w:rsid w:val="008C3A44"/>
    <w:rsid w:val="008C453C"/>
    <w:rsid w:val="008C56B8"/>
    <w:rsid w:val="008C6120"/>
    <w:rsid w:val="008C7AF5"/>
    <w:rsid w:val="008D078A"/>
    <w:rsid w:val="008D0E37"/>
    <w:rsid w:val="008D1047"/>
    <w:rsid w:val="008D2D19"/>
    <w:rsid w:val="008D7425"/>
    <w:rsid w:val="008E116F"/>
    <w:rsid w:val="008E156C"/>
    <w:rsid w:val="008E1AB4"/>
    <w:rsid w:val="008E1F63"/>
    <w:rsid w:val="008E21F4"/>
    <w:rsid w:val="008E598C"/>
    <w:rsid w:val="008E6BE5"/>
    <w:rsid w:val="008F1D44"/>
    <w:rsid w:val="008F2861"/>
    <w:rsid w:val="008F2DAA"/>
    <w:rsid w:val="008F43FD"/>
    <w:rsid w:val="008F617D"/>
    <w:rsid w:val="008F7612"/>
    <w:rsid w:val="008F7AD1"/>
    <w:rsid w:val="008F7B40"/>
    <w:rsid w:val="00900176"/>
    <w:rsid w:val="009017D7"/>
    <w:rsid w:val="00902B0D"/>
    <w:rsid w:val="009037F2"/>
    <w:rsid w:val="009062F2"/>
    <w:rsid w:val="009076B5"/>
    <w:rsid w:val="00910836"/>
    <w:rsid w:val="00911251"/>
    <w:rsid w:val="00911390"/>
    <w:rsid w:val="009118C1"/>
    <w:rsid w:val="00911EA0"/>
    <w:rsid w:val="00912A3D"/>
    <w:rsid w:val="009166CD"/>
    <w:rsid w:val="009166F7"/>
    <w:rsid w:val="009171A3"/>
    <w:rsid w:val="009173DC"/>
    <w:rsid w:val="00917BD4"/>
    <w:rsid w:val="00917C9B"/>
    <w:rsid w:val="00917F7A"/>
    <w:rsid w:val="00920938"/>
    <w:rsid w:val="00920ACF"/>
    <w:rsid w:val="00921451"/>
    <w:rsid w:val="00921747"/>
    <w:rsid w:val="00921BE9"/>
    <w:rsid w:val="00921EBF"/>
    <w:rsid w:val="009238C3"/>
    <w:rsid w:val="00923B68"/>
    <w:rsid w:val="00924460"/>
    <w:rsid w:val="009256E7"/>
    <w:rsid w:val="00925E0F"/>
    <w:rsid w:val="00926303"/>
    <w:rsid w:val="00926989"/>
    <w:rsid w:val="009275EF"/>
    <w:rsid w:val="00927DC3"/>
    <w:rsid w:val="00930770"/>
    <w:rsid w:val="00930D2F"/>
    <w:rsid w:val="00930ED7"/>
    <w:rsid w:val="00934753"/>
    <w:rsid w:val="00936184"/>
    <w:rsid w:val="00936CA9"/>
    <w:rsid w:val="00937FAF"/>
    <w:rsid w:val="0094097B"/>
    <w:rsid w:val="0094097D"/>
    <w:rsid w:val="0094183F"/>
    <w:rsid w:val="00941BF7"/>
    <w:rsid w:val="0094228D"/>
    <w:rsid w:val="009422B0"/>
    <w:rsid w:val="00942778"/>
    <w:rsid w:val="00942831"/>
    <w:rsid w:val="00945823"/>
    <w:rsid w:val="009458F2"/>
    <w:rsid w:val="00947AC3"/>
    <w:rsid w:val="009501F9"/>
    <w:rsid w:val="00950DD9"/>
    <w:rsid w:val="0095114D"/>
    <w:rsid w:val="009515BF"/>
    <w:rsid w:val="0095163C"/>
    <w:rsid w:val="00952A86"/>
    <w:rsid w:val="00953E01"/>
    <w:rsid w:val="009558CF"/>
    <w:rsid w:val="0096041B"/>
    <w:rsid w:val="009612D3"/>
    <w:rsid w:val="00961485"/>
    <w:rsid w:val="009614C4"/>
    <w:rsid w:val="00961826"/>
    <w:rsid w:val="00963B21"/>
    <w:rsid w:val="00966A5A"/>
    <w:rsid w:val="009674AB"/>
    <w:rsid w:val="0096771C"/>
    <w:rsid w:val="00967BF9"/>
    <w:rsid w:val="00967D39"/>
    <w:rsid w:val="00970235"/>
    <w:rsid w:val="00970CB7"/>
    <w:rsid w:val="00970CCB"/>
    <w:rsid w:val="00970F08"/>
    <w:rsid w:val="009739C8"/>
    <w:rsid w:val="009748ED"/>
    <w:rsid w:val="00975113"/>
    <w:rsid w:val="00976DC4"/>
    <w:rsid w:val="009776EE"/>
    <w:rsid w:val="00977C16"/>
    <w:rsid w:val="00980849"/>
    <w:rsid w:val="00980F21"/>
    <w:rsid w:val="00981622"/>
    <w:rsid w:val="0098342A"/>
    <w:rsid w:val="00983B17"/>
    <w:rsid w:val="0098543D"/>
    <w:rsid w:val="00986D12"/>
    <w:rsid w:val="00990261"/>
    <w:rsid w:val="0099094E"/>
    <w:rsid w:val="009928CF"/>
    <w:rsid w:val="00992FD9"/>
    <w:rsid w:val="0099325E"/>
    <w:rsid w:val="009945C1"/>
    <w:rsid w:val="0099493B"/>
    <w:rsid w:val="009949E7"/>
    <w:rsid w:val="00995091"/>
    <w:rsid w:val="009969DD"/>
    <w:rsid w:val="00997014"/>
    <w:rsid w:val="009979DD"/>
    <w:rsid w:val="009A00A7"/>
    <w:rsid w:val="009A0603"/>
    <w:rsid w:val="009A37AB"/>
    <w:rsid w:val="009A7055"/>
    <w:rsid w:val="009A75B7"/>
    <w:rsid w:val="009A7D62"/>
    <w:rsid w:val="009B02C8"/>
    <w:rsid w:val="009B2ACE"/>
    <w:rsid w:val="009B2B5B"/>
    <w:rsid w:val="009B3074"/>
    <w:rsid w:val="009B3212"/>
    <w:rsid w:val="009B7D71"/>
    <w:rsid w:val="009C31B2"/>
    <w:rsid w:val="009C3B85"/>
    <w:rsid w:val="009C61BF"/>
    <w:rsid w:val="009C661D"/>
    <w:rsid w:val="009C6835"/>
    <w:rsid w:val="009C6B26"/>
    <w:rsid w:val="009C6D71"/>
    <w:rsid w:val="009C7324"/>
    <w:rsid w:val="009D086C"/>
    <w:rsid w:val="009D1287"/>
    <w:rsid w:val="009D2854"/>
    <w:rsid w:val="009D2A77"/>
    <w:rsid w:val="009D305B"/>
    <w:rsid w:val="009D3167"/>
    <w:rsid w:val="009D3600"/>
    <w:rsid w:val="009D46B6"/>
    <w:rsid w:val="009D47AE"/>
    <w:rsid w:val="009D4DC5"/>
    <w:rsid w:val="009D5EC3"/>
    <w:rsid w:val="009D722E"/>
    <w:rsid w:val="009E41CE"/>
    <w:rsid w:val="009E4B02"/>
    <w:rsid w:val="009E5207"/>
    <w:rsid w:val="009E55F3"/>
    <w:rsid w:val="009E57F0"/>
    <w:rsid w:val="009E581B"/>
    <w:rsid w:val="009E5ED5"/>
    <w:rsid w:val="009F0236"/>
    <w:rsid w:val="009F0438"/>
    <w:rsid w:val="009F2189"/>
    <w:rsid w:val="009F60CB"/>
    <w:rsid w:val="009F6191"/>
    <w:rsid w:val="009F6295"/>
    <w:rsid w:val="009F6881"/>
    <w:rsid w:val="009F6D16"/>
    <w:rsid w:val="00A00D72"/>
    <w:rsid w:val="00A00EB4"/>
    <w:rsid w:val="00A016B0"/>
    <w:rsid w:val="00A01812"/>
    <w:rsid w:val="00A018B7"/>
    <w:rsid w:val="00A01D00"/>
    <w:rsid w:val="00A02ED8"/>
    <w:rsid w:val="00A03217"/>
    <w:rsid w:val="00A038CC"/>
    <w:rsid w:val="00A03FE1"/>
    <w:rsid w:val="00A04BA4"/>
    <w:rsid w:val="00A04ED3"/>
    <w:rsid w:val="00A0531B"/>
    <w:rsid w:val="00A05654"/>
    <w:rsid w:val="00A06F0D"/>
    <w:rsid w:val="00A11892"/>
    <w:rsid w:val="00A118A7"/>
    <w:rsid w:val="00A13936"/>
    <w:rsid w:val="00A16414"/>
    <w:rsid w:val="00A2059C"/>
    <w:rsid w:val="00A21E8E"/>
    <w:rsid w:val="00A22635"/>
    <w:rsid w:val="00A2377B"/>
    <w:rsid w:val="00A237DF"/>
    <w:rsid w:val="00A23C5A"/>
    <w:rsid w:val="00A2474F"/>
    <w:rsid w:val="00A2598D"/>
    <w:rsid w:val="00A26989"/>
    <w:rsid w:val="00A26D12"/>
    <w:rsid w:val="00A276F4"/>
    <w:rsid w:val="00A304F4"/>
    <w:rsid w:val="00A3083E"/>
    <w:rsid w:val="00A31E06"/>
    <w:rsid w:val="00A333CA"/>
    <w:rsid w:val="00A33CD0"/>
    <w:rsid w:val="00A33DAA"/>
    <w:rsid w:val="00A36ACC"/>
    <w:rsid w:val="00A36CB7"/>
    <w:rsid w:val="00A40EBB"/>
    <w:rsid w:val="00A4128E"/>
    <w:rsid w:val="00A42A59"/>
    <w:rsid w:val="00A4388E"/>
    <w:rsid w:val="00A44226"/>
    <w:rsid w:val="00A44349"/>
    <w:rsid w:val="00A44B3F"/>
    <w:rsid w:val="00A44C38"/>
    <w:rsid w:val="00A46234"/>
    <w:rsid w:val="00A4638D"/>
    <w:rsid w:val="00A4643B"/>
    <w:rsid w:val="00A46888"/>
    <w:rsid w:val="00A471F8"/>
    <w:rsid w:val="00A50F50"/>
    <w:rsid w:val="00A516EC"/>
    <w:rsid w:val="00A51B42"/>
    <w:rsid w:val="00A54630"/>
    <w:rsid w:val="00A54A23"/>
    <w:rsid w:val="00A56471"/>
    <w:rsid w:val="00A5759A"/>
    <w:rsid w:val="00A606B5"/>
    <w:rsid w:val="00A6159E"/>
    <w:rsid w:val="00A65559"/>
    <w:rsid w:val="00A66744"/>
    <w:rsid w:val="00A672E9"/>
    <w:rsid w:val="00A71F2E"/>
    <w:rsid w:val="00A72934"/>
    <w:rsid w:val="00A72E48"/>
    <w:rsid w:val="00A74474"/>
    <w:rsid w:val="00A756EE"/>
    <w:rsid w:val="00A759B2"/>
    <w:rsid w:val="00A7772E"/>
    <w:rsid w:val="00A8054E"/>
    <w:rsid w:val="00A808BE"/>
    <w:rsid w:val="00A80AA5"/>
    <w:rsid w:val="00A81C75"/>
    <w:rsid w:val="00A8286B"/>
    <w:rsid w:val="00A8293A"/>
    <w:rsid w:val="00A82B5E"/>
    <w:rsid w:val="00A83988"/>
    <w:rsid w:val="00A85580"/>
    <w:rsid w:val="00A866AC"/>
    <w:rsid w:val="00A8741A"/>
    <w:rsid w:val="00A9029B"/>
    <w:rsid w:val="00A92250"/>
    <w:rsid w:val="00A92340"/>
    <w:rsid w:val="00A92A40"/>
    <w:rsid w:val="00A932E9"/>
    <w:rsid w:val="00A94AAF"/>
    <w:rsid w:val="00A95A3D"/>
    <w:rsid w:val="00A95C42"/>
    <w:rsid w:val="00A96081"/>
    <w:rsid w:val="00A9743F"/>
    <w:rsid w:val="00A97D06"/>
    <w:rsid w:val="00AA12EE"/>
    <w:rsid w:val="00AA434B"/>
    <w:rsid w:val="00AA457F"/>
    <w:rsid w:val="00AA62DE"/>
    <w:rsid w:val="00AA63A0"/>
    <w:rsid w:val="00AA6469"/>
    <w:rsid w:val="00AB098E"/>
    <w:rsid w:val="00AB10CD"/>
    <w:rsid w:val="00AB18BC"/>
    <w:rsid w:val="00AB1964"/>
    <w:rsid w:val="00AB1C9A"/>
    <w:rsid w:val="00AB2808"/>
    <w:rsid w:val="00AB302E"/>
    <w:rsid w:val="00AB34DD"/>
    <w:rsid w:val="00AB39FC"/>
    <w:rsid w:val="00AB3D19"/>
    <w:rsid w:val="00AB43F9"/>
    <w:rsid w:val="00AB4523"/>
    <w:rsid w:val="00AB4734"/>
    <w:rsid w:val="00AB4B00"/>
    <w:rsid w:val="00AB5338"/>
    <w:rsid w:val="00AB60AF"/>
    <w:rsid w:val="00AB77A1"/>
    <w:rsid w:val="00AB7872"/>
    <w:rsid w:val="00AB7E75"/>
    <w:rsid w:val="00AB7ED6"/>
    <w:rsid w:val="00AC04E5"/>
    <w:rsid w:val="00AC1559"/>
    <w:rsid w:val="00AC3419"/>
    <w:rsid w:val="00AC3513"/>
    <w:rsid w:val="00AC3B46"/>
    <w:rsid w:val="00AC41B4"/>
    <w:rsid w:val="00AC4314"/>
    <w:rsid w:val="00AC505F"/>
    <w:rsid w:val="00AC5DA2"/>
    <w:rsid w:val="00AC6197"/>
    <w:rsid w:val="00AD1FCD"/>
    <w:rsid w:val="00AD2231"/>
    <w:rsid w:val="00AD245C"/>
    <w:rsid w:val="00AD5354"/>
    <w:rsid w:val="00AD689B"/>
    <w:rsid w:val="00AD7787"/>
    <w:rsid w:val="00AD7F2A"/>
    <w:rsid w:val="00AE20E1"/>
    <w:rsid w:val="00AE231E"/>
    <w:rsid w:val="00AE2CDC"/>
    <w:rsid w:val="00AE2D3A"/>
    <w:rsid w:val="00AE3034"/>
    <w:rsid w:val="00AE3FFC"/>
    <w:rsid w:val="00AE42BC"/>
    <w:rsid w:val="00AE56A7"/>
    <w:rsid w:val="00AE634D"/>
    <w:rsid w:val="00AE64AD"/>
    <w:rsid w:val="00AF0C3F"/>
    <w:rsid w:val="00AF18DD"/>
    <w:rsid w:val="00AF21FF"/>
    <w:rsid w:val="00AF3CB7"/>
    <w:rsid w:val="00AF4164"/>
    <w:rsid w:val="00AF5090"/>
    <w:rsid w:val="00AF58CD"/>
    <w:rsid w:val="00AF7AF6"/>
    <w:rsid w:val="00B00B6B"/>
    <w:rsid w:val="00B01CF4"/>
    <w:rsid w:val="00B02967"/>
    <w:rsid w:val="00B03C48"/>
    <w:rsid w:val="00B04D01"/>
    <w:rsid w:val="00B05459"/>
    <w:rsid w:val="00B05EEF"/>
    <w:rsid w:val="00B07D8A"/>
    <w:rsid w:val="00B07EC1"/>
    <w:rsid w:val="00B07F8C"/>
    <w:rsid w:val="00B107DB"/>
    <w:rsid w:val="00B10AA1"/>
    <w:rsid w:val="00B10D73"/>
    <w:rsid w:val="00B11AC4"/>
    <w:rsid w:val="00B11DB4"/>
    <w:rsid w:val="00B12143"/>
    <w:rsid w:val="00B13FAF"/>
    <w:rsid w:val="00B147E1"/>
    <w:rsid w:val="00B16231"/>
    <w:rsid w:val="00B16661"/>
    <w:rsid w:val="00B170FD"/>
    <w:rsid w:val="00B17DB8"/>
    <w:rsid w:val="00B17DD1"/>
    <w:rsid w:val="00B2024A"/>
    <w:rsid w:val="00B20747"/>
    <w:rsid w:val="00B211E0"/>
    <w:rsid w:val="00B218A5"/>
    <w:rsid w:val="00B230F1"/>
    <w:rsid w:val="00B24E0B"/>
    <w:rsid w:val="00B25959"/>
    <w:rsid w:val="00B3084C"/>
    <w:rsid w:val="00B30C5D"/>
    <w:rsid w:val="00B316BC"/>
    <w:rsid w:val="00B31B54"/>
    <w:rsid w:val="00B31F38"/>
    <w:rsid w:val="00B31FEC"/>
    <w:rsid w:val="00B32AE8"/>
    <w:rsid w:val="00B333A3"/>
    <w:rsid w:val="00B35619"/>
    <w:rsid w:val="00B3640C"/>
    <w:rsid w:val="00B37C68"/>
    <w:rsid w:val="00B42270"/>
    <w:rsid w:val="00B43C2C"/>
    <w:rsid w:val="00B45AFB"/>
    <w:rsid w:val="00B45F1A"/>
    <w:rsid w:val="00B45F47"/>
    <w:rsid w:val="00B46287"/>
    <w:rsid w:val="00B47525"/>
    <w:rsid w:val="00B51FF3"/>
    <w:rsid w:val="00B52551"/>
    <w:rsid w:val="00B53B64"/>
    <w:rsid w:val="00B55030"/>
    <w:rsid w:val="00B55051"/>
    <w:rsid w:val="00B55067"/>
    <w:rsid w:val="00B55366"/>
    <w:rsid w:val="00B564B5"/>
    <w:rsid w:val="00B5676A"/>
    <w:rsid w:val="00B56954"/>
    <w:rsid w:val="00B56A7E"/>
    <w:rsid w:val="00B57935"/>
    <w:rsid w:val="00B61CC9"/>
    <w:rsid w:val="00B62149"/>
    <w:rsid w:val="00B6271F"/>
    <w:rsid w:val="00B6302D"/>
    <w:rsid w:val="00B646DA"/>
    <w:rsid w:val="00B64776"/>
    <w:rsid w:val="00B64D27"/>
    <w:rsid w:val="00B651AA"/>
    <w:rsid w:val="00B6553A"/>
    <w:rsid w:val="00B67661"/>
    <w:rsid w:val="00B677A2"/>
    <w:rsid w:val="00B67D1D"/>
    <w:rsid w:val="00B738D4"/>
    <w:rsid w:val="00B740C0"/>
    <w:rsid w:val="00B771E8"/>
    <w:rsid w:val="00B77219"/>
    <w:rsid w:val="00B77345"/>
    <w:rsid w:val="00B7799A"/>
    <w:rsid w:val="00B81435"/>
    <w:rsid w:val="00B8312A"/>
    <w:rsid w:val="00B83D81"/>
    <w:rsid w:val="00B86623"/>
    <w:rsid w:val="00B86DD2"/>
    <w:rsid w:val="00B87212"/>
    <w:rsid w:val="00B90CC3"/>
    <w:rsid w:val="00B9194F"/>
    <w:rsid w:val="00B919A8"/>
    <w:rsid w:val="00B91B3A"/>
    <w:rsid w:val="00B92083"/>
    <w:rsid w:val="00B9267C"/>
    <w:rsid w:val="00B928E9"/>
    <w:rsid w:val="00B933AB"/>
    <w:rsid w:val="00B93D21"/>
    <w:rsid w:val="00BA0285"/>
    <w:rsid w:val="00BA0E01"/>
    <w:rsid w:val="00BA50F1"/>
    <w:rsid w:val="00BB0679"/>
    <w:rsid w:val="00BB2032"/>
    <w:rsid w:val="00BB248A"/>
    <w:rsid w:val="00BB2800"/>
    <w:rsid w:val="00BB2887"/>
    <w:rsid w:val="00BB2D89"/>
    <w:rsid w:val="00BB41DB"/>
    <w:rsid w:val="00BB5792"/>
    <w:rsid w:val="00BB59B3"/>
    <w:rsid w:val="00BB6F48"/>
    <w:rsid w:val="00BB74B1"/>
    <w:rsid w:val="00BB7BB3"/>
    <w:rsid w:val="00BB7F1A"/>
    <w:rsid w:val="00BC00B9"/>
    <w:rsid w:val="00BC1E55"/>
    <w:rsid w:val="00BC2763"/>
    <w:rsid w:val="00BC454C"/>
    <w:rsid w:val="00BC515C"/>
    <w:rsid w:val="00BC6B9F"/>
    <w:rsid w:val="00BC7428"/>
    <w:rsid w:val="00BD038C"/>
    <w:rsid w:val="00BD1010"/>
    <w:rsid w:val="00BD1233"/>
    <w:rsid w:val="00BD388C"/>
    <w:rsid w:val="00BD3B76"/>
    <w:rsid w:val="00BD3EAD"/>
    <w:rsid w:val="00BD3EBA"/>
    <w:rsid w:val="00BD4A3C"/>
    <w:rsid w:val="00BD4C5C"/>
    <w:rsid w:val="00BD64CC"/>
    <w:rsid w:val="00BD6C7A"/>
    <w:rsid w:val="00BD6E9A"/>
    <w:rsid w:val="00BE00A9"/>
    <w:rsid w:val="00BE1292"/>
    <w:rsid w:val="00BE1EBB"/>
    <w:rsid w:val="00BE1F59"/>
    <w:rsid w:val="00BE2798"/>
    <w:rsid w:val="00BE363D"/>
    <w:rsid w:val="00BE51BA"/>
    <w:rsid w:val="00BE5BC2"/>
    <w:rsid w:val="00BE7034"/>
    <w:rsid w:val="00BE7744"/>
    <w:rsid w:val="00BF009A"/>
    <w:rsid w:val="00BF0985"/>
    <w:rsid w:val="00BF0F42"/>
    <w:rsid w:val="00BF1938"/>
    <w:rsid w:val="00BF1A08"/>
    <w:rsid w:val="00BF22D0"/>
    <w:rsid w:val="00BF3559"/>
    <w:rsid w:val="00BF4603"/>
    <w:rsid w:val="00BF5A3B"/>
    <w:rsid w:val="00BF78A8"/>
    <w:rsid w:val="00C00223"/>
    <w:rsid w:val="00C03D67"/>
    <w:rsid w:val="00C03F9A"/>
    <w:rsid w:val="00C04AD9"/>
    <w:rsid w:val="00C050AA"/>
    <w:rsid w:val="00C050F1"/>
    <w:rsid w:val="00C05351"/>
    <w:rsid w:val="00C060F6"/>
    <w:rsid w:val="00C063A2"/>
    <w:rsid w:val="00C0775B"/>
    <w:rsid w:val="00C11550"/>
    <w:rsid w:val="00C11659"/>
    <w:rsid w:val="00C13A6A"/>
    <w:rsid w:val="00C13E9D"/>
    <w:rsid w:val="00C141FC"/>
    <w:rsid w:val="00C146D9"/>
    <w:rsid w:val="00C15827"/>
    <w:rsid w:val="00C17B80"/>
    <w:rsid w:val="00C17F9B"/>
    <w:rsid w:val="00C20ED4"/>
    <w:rsid w:val="00C2259A"/>
    <w:rsid w:val="00C22E24"/>
    <w:rsid w:val="00C23D67"/>
    <w:rsid w:val="00C247A7"/>
    <w:rsid w:val="00C25720"/>
    <w:rsid w:val="00C268EE"/>
    <w:rsid w:val="00C26DD3"/>
    <w:rsid w:val="00C306D6"/>
    <w:rsid w:val="00C3205F"/>
    <w:rsid w:val="00C32E31"/>
    <w:rsid w:val="00C33D60"/>
    <w:rsid w:val="00C35297"/>
    <w:rsid w:val="00C35DDD"/>
    <w:rsid w:val="00C35F99"/>
    <w:rsid w:val="00C36CCF"/>
    <w:rsid w:val="00C37995"/>
    <w:rsid w:val="00C40054"/>
    <w:rsid w:val="00C403F4"/>
    <w:rsid w:val="00C4115C"/>
    <w:rsid w:val="00C416DB"/>
    <w:rsid w:val="00C44FAC"/>
    <w:rsid w:val="00C50750"/>
    <w:rsid w:val="00C51138"/>
    <w:rsid w:val="00C52B2C"/>
    <w:rsid w:val="00C53F75"/>
    <w:rsid w:val="00C5410A"/>
    <w:rsid w:val="00C5504B"/>
    <w:rsid w:val="00C56B1A"/>
    <w:rsid w:val="00C5769D"/>
    <w:rsid w:val="00C579BD"/>
    <w:rsid w:val="00C57E75"/>
    <w:rsid w:val="00C601F2"/>
    <w:rsid w:val="00C6090A"/>
    <w:rsid w:val="00C62B81"/>
    <w:rsid w:val="00C63E56"/>
    <w:rsid w:val="00C64CFC"/>
    <w:rsid w:val="00C65AAD"/>
    <w:rsid w:val="00C65DD6"/>
    <w:rsid w:val="00C710E6"/>
    <w:rsid w:val="00C71BF8"/>
    <w:rsid w:val="00C7289E"/>
    <w:rsid w:val="00C7357D"/>
    <w:rsid w:val="00C73D97"/>
    <w:rsid w:val="00C74DBF"/>
    <w:rsid w:val="00C76A82"/>
    <w:rsid w:val="00C76C7C"/>
    <w:rsid w:val="00C7715F"/>
    <w:rsid w:val="00C77E2E"/>
    <w:rsid w:val="00C81069"/>
    <w:rsid w:val="00C81362"/>
    <w:rsid w:val="00C8172B"/>
    <w:rsid w:val="00C83EFF"/>
    <w:rsid w:val="00C85B4D"/>
    <w:rsid w:val="00C86ED4"/>
    <w:rsid w:val="00C871C0"/>
    <w:rsid w:val="00C9039D"/>
    <w:rsid w:val="00C90A74"/>
    <w:rsid w:val="00C921D9"/>
    <w:rsid w:val="00C92478"/>
    <w:rsid w:val="00C934C9"/>
    <w:rsid w:val="00C93A2E"/>
    <w:rsid w:val="00C94262"/>
    <w:rsid w:val="00C947BA"/>
    <w:rsid w:val="00C95173"/>
    <w:rsid w:val="00C96431"/>
    <w:rsid w:val="00C96644"/>
    <w:rsid w:val="00CA03EF"/>
    <w:rsid w:val="00CA101C"/>
    <w:rsid w:val="00CA11CE"/>
    <w:rsid w:val="00CA14F7"/>
    <w:rsid w:val="00CA1A09"/>
    <w:rsid w:val="00CA3133"/>
    <w:rsid w:val="00CA4B11"/>
    <w:rsid w:val="00CA55D4"/>
    <w:rsid w:val="00CA5B60"/>
    <w:rsid w:val="00CA5C89"/>
    <w:rsid w:val="00CA62E3"/>
    <w:rsid w:val="00CA63BA"/>
    <w:rsid w:val="00CA6682"/>
    <w:rsid w:val="00CA7E44"/>
    <w:rsid w:val="00CB1B5B"/>
    <w:rsid w:val="00CB1C72"/>
    <w:rsid w:val="00CB45F2"/>
    <w:rsid w:val="00CB4B42"/>
    <w:rsid w:val="00CB590C"/>
    <w:rsid w:val="00CB5E2E"/>
    <w:rsid w:val="00CB782F"/>
    <w:rsid w:val="00CC1E76"/>
    <w:rsid w:val="00CC20BC"/>
    <w:rsid w:val="00CC4D14"/>
    <w:rsid w:val="00CC4EA0"/>
    <w:rsid w:val="00CC6D45"/>
    <w:rsid w:val="00CD021C"/>
    <w:rsid w:val="00CD292B"/>
    <w:rsid w:val="00CD330D"/>
    <w:rsid w:val="00CD3A68"/>
    <w:rsid w:val="00CD4304"/>
    <w:rsid w:val="00CD44AB"/>
    <w:rsid w:val="00CD46E0"/>
    <w:rsid w:val="00CD47C2"/>
    <w:rsid w:val="00CD4D00"/>
    <w:rsid w:val="00CD5524"/>
    <w:rsid w:val="00CD57A7"/>
    <w:rsid w:val="00CD5E44"/>
    <w:rsid w:val="00CD5E87"/>
    <w:rsid w:val="00CE054B"/>
    <w:rsid w:val="00CE1288"/>
    <w:rsid w:val="00CE30AC"/>
    <w:rsid w:val="00CE3A88"/>
    <w:rsid w:val="00CE5A84"/>
    <w:rsid w:val="00CE5BE8"/>
    <w:rsid w:val="00CE7174"/>
    <w:rsid w:val="00CE766F"/>
    <w:rsid w:val="00CE7DC4"/>
    <w:rsid w:val="00CF0D57"/>
    <w:rsid w:val="00CF0D64"/>
    <w:rsid w:val="00CF1B10"/>
    <w:rsid w:val="00CF1C29"/>
    <w:rsid w:val="00CF20B8"/>
    <w:rsid w:val="00CF45CC"/>
    <w:rsid w:val="00CF4BEB"/>
    <w:rsid w:val="00CF55F5"/>
    <w:rsid w:val="00CF5AFC"/>
    <w:rsid w:val="00CF75E5"/>
    <w:rsid w:val="00D0058F"/>
    <w:rsid w:val="00D006B0"/>
    <w:rsid w:val="00D00A61"/>
    <w:rsid w:val="00D030B2"/>
    <w:rsid w:val="00D033B0"/>
    <w:rsid w:val="00D03E0C"/>
    <w:rsid w:val="00D05D7C"/>
    <w:rsid w:val="00D0640F"/>
    <w:rsid w:val="00D10926"/>
    <w:rsid w:val="00D10CF1"/>
    <w:rsid w:val="00D115DE"/>
    <w:rsid w:val="00D121A1"/>
    <w:rsid w:val="00D121C8"/>
    <w:rsid w:val="00D127B2"/>
    <w:rsid w:val="00D13A03"/>
    <w:rsid w:val="00D14D73"/>
    <w:rsid w:val="00D171C3"/>
    <w:rsid w:val="00D17EB6"/>
    <w:rsid w:val="00D20097"/>
    <w:rsid w:val="00D2043D"/>
    <w:rsid w:val="00D20F14"/>
    <w:rsid w:val="00D20F24"/>
    <w:rsid w:val="00D22B04"/>
    <w:rsid w:val="00D25287"/>
    <w:rsid w:val="00D273C6"/>
    <w:rsid w:val="00D27548"/>
    <w:rsid w:val="00D33260"/>
    <w:rsid w:val="00D33305"/>
    <w:rsid w:val="00D337DE"/>
    <w:rsid w:val="00D34106"/>
    <w:rsid w:val="00D349AB"/>
    <w:rsid w:val="00D3511A"/>
    <w:rsid w:val="00D35305"/>
    <w:rsid w:val="00D36DE3"/>
    <w:rsid w:val="00D3701D"/>
    <w:rsid w:val="00D37689"/>
    <w:rsid w:val="00D400D4"/>
    <w:rsid w:val="00D4051D"/>
    <w:rsid w:val="00D405EE"/>
    <w:rsid w:val="00D40B4C"/>
    <w:rsid w:val="00D40E2B"/>
    <w:rsid w:val="00D4167F"/>
    <w:rsid w:val="00D41934"/>
    <w:rsid w:val="00D41A25"/>
    <w:rsid w:val="00D4273F"/>
    <w:rsid w:val="00D430A1"/>
    <w:rsid w:val="00D4386A"/>
    <w:rsid w:val="00D44AF4"/>
    <w:rsid w:val="00D44B89"/>
    <w:rsid w:val="00D45851"/>
    <w:rsid w:val="00D45E20"/>
    <w:rsid w:val="00D466DB"/>
    <w:rsid w:val="00D46B2E"/>
    <w:rsid w:val="00D50B60"/>
    <w:rsid w:val="00D51914"/>
    <w:rsid w:val="00D51F5B"/>
    <w:rsid w:val="00D5236F"/>
    <w:rsid w:val="00D52C3D"/>
    <w:rsid w:val="00D538B2"/>
    <w:rsid w:val="00D53BAC"/>
    <w:rsid w:val="00D55022"/>
    <w:rsid w:val="00D55968"/>
    <w:rsid w:val="00D563DC"/>
    <w:rsid w:val="00D576A5"/>
    <w:rsid w:val="00D57C85"/>
    <w:rsid w:val="00D60DB4"/>
    <w:rsid w:val="00D6119E"/>
    <w:rsid w:val="00D61226"/>
    <w:rsid w:val="00D6184D"/>
    <w:rsid w:val="00D62216"/>
    <w:rsid w:val="00D622C7"/>
    <w:rsid w:val="00D6333E"/>
    <w:rsid w:val="00D64C4D"/>
    <w:rsid w:val="00D653A0"/>
    <w:rsid w:val="00D65D8D"/>
    <w:rsid w:val="00D667CA"/>
    <w:rsid w:val="00D673AD"/>
    <w:rsid w:val="00D67E8E"/>
    <w:rsid w:val="00D70DF6"/>
    <w:rsid w:val="00D71100"/>
    <w:rsid w:val="00D71734"/>
    <w:rsid w:val="00D71A11"/>
    <w:rsid w:val="00D71A59"/>
    <w:rsid w:val="00D73F4E"/>
    <w:rsid w:val="00D8094C"/>
    <w:rsid w:val="00D81FBD"/>
    <w:rsid w:val="00D82B75"/>
    <w:rsid w:val="00D83E37"/>
    <w:rsid w:val="00D8437C"/>
    <w:rsid w:val="00D86C0F"/>
    <w:rsid w:val="00D86DBA"/>
    <w:rsid w:val="00D8792D"/>
    <w:rsid w:val="00D87C73"/>
    <w:rsid w:val="00D90FC7"/>
    <w:rsid w:val="00D91684"/>
    <w:rsid w:val="00D91CA3"/>
    <w:rsid w:val="00D93AD3"/>
    <w:rsid w:val="00D93C42"/>
    <w:rsid w:val="00D948F6"/>
    <w:rsid w:val="00D9504F"/>
    <w:rsid w:val="00D96176"/>
    <w:rsid w:val="00D97594"/>
    <w:rsid w:val="00D977D5"/>
    <w:rsid w:val="00D97FF5"/>
    <w:rsid w:val="00DA00E5"/>
    <w:rsid w:val="00DA2114"/>
    <w:rsid w:val="00DA3727"/>
    <w:rsid w:val="00DA377D"/>
    <w:rsid w:val="00DA4DCD"/>
    <w:rsid w:val="00DA5A4D"/>
    <w:rsid w:val="00DA5B48"/>
    <w:rsid w:val="00DA5F59"/>
    <w:rsid w:val="00DA73D5"/>
    <w:rsid w:val="00DA75ED"/>
    <w:rsid w:val="00DA7DD5"/>
    <w:rsid w:val="00DB1A35"/>
    <w:rsid w:val="00DB1EDF"/>
    <w:rsid w:val="00DB2AED"/>
    <w:rsid w:val="00DB340B"/>
    <w:rsid w:val="00DB344B"/>
    <w:rsid w:val="00DB3DD1"/>
    <w:rsid w:val="00DB417F"/>
    <w:rsid w:val="00DB477C"/>
    <w:rsid w:val="00DB6451"/>
    <w:rsid w:val="00DB74F8"/>
    <w:rsid w:val="00DC0153"/>
    <w:rsid w:val="00DC0351"/>
    <w:rsid w:val="00DC146C"/>
    <w:rsid w:val="00DC1DA4"/>
    <w:rsid w:val="00DC2FE1"/>
    <w:rsid w:val="00DC54C1"/>
    <w:rsid w:val="00DC6D61"/>
    <w:rsid w:val="00DC75A4"/>
    <w:rsid w:val="00DC7B1F"/>
    <w:rsid w:val="00DC7B27"/>
    <w:rsid w:val="00DD0871"/>
    <w:rsid w:val="00DD09DA"/>
    <w:rsid w:val="00DD16BE"/>
    <w:rsid w:val="00DD1B7C"/>
    <w:rsid w:val="00DD2DC9"/>
    <w:rsid w:val="00DD3F32"/>
    <w:rsid w:val="00DD5170"/>
    <w:rsid w:val="00DE0828"/>
    <w:rsid w:val="00DE27C9"/>
    <w:rsid w:val="00DE2873"/>
    <w:rsid w:val="00DE28E3"/>
    <w:rsid w:val="00DE3D9F"/>
    <w:rsid w:val="00DE4740"/>
    <w:rsid w:val="00DE4EB8"/>
    <w:rsid w:val="00DE66FB"/>
    <w:rsid w:val="00DE7CB5"/>
    <w:rsid w:val="00DF02CA"/>
    <w:rsid w:val="00DF082D"/>
    <w:rsid w:val="00DF0AAC"/>
    <w:rsid w:val="00DF15B8"/>
    <w:rsid w:val="00DF1833"/>
    <w:rsid w:val="00DF30BA"/>
    <w:rsid w:val="00DF3763"/>
    <w:rsid w:val="00DF425B"/>
    <w:rsid w:val="00DF4CC8"/>
    <w:rsid w:val="00DF50D7"/>
    <w:rsid w:val="00DF5AF5"/>
    <w:rsid w:val="00DF6E65"/>
    <w:rsid w:val="00DF7369"/>
    <w:rsid w:val="00E02BD4"/>
    <w:rsid w:val="00E03302"/>
    <w:rsid w:val="00E06370"/>
    <w:rsid w:val="00E06E80"/>
    <w:rsid w:val="00E07255"/>
    <w:rsid w:val="00E1026A"/>
    <w:rsid w:val="00E10D45"/>
    <w:rsid w:val="00E11348"/>
    <w:rsid w:val="00E11461"/>
    <w:rsid w:val="00E129A9"/>
    <w:rsid w:val="00E13AEE"/>
    <w:rsid w:val="00E14763"/>
    <w:rsid w:val="00E16F04"/>
    <w:rsid w:val="00E20C93"/>
    <w:rsid w:val="00E20DF2"/>
    <w:rsid w:val="00E21448"/>
    <w:rsid w:val="00E2158B"/>
    <w:rsid w:val="00E232F8"/>
    <w:rsid w:val="00E23ECE"/>
    <w:rsid w:val="00E249DC"/>
    <w:rsid w:val="00E26D71"/>
    <w:rsid w:val="00E302AF"/>
    <w:rsid w:val="00E32468"/>
    <w:rsid w:val="00E351D7"/>
    <w:rsid w:val="00E354A8"/>
    <w:rsid w:val="00E375BC"/>
    <w:rsid w:val="00E40E5C"/>
    <w:rsid w:val="00E435B6"/>
    <w:rsid w:val="00E43770"/>
    <w:rsid w:val="00E45664"/>
    <w:rsid w:val="00E45812"/>
    <w:rsid w:val="00E4634A"/>
    <w:rsid w:val="00E4734E"/>
    <w:rsid w:val="00E50E8D"/>
    <w:rsid w:val="00E52119"/>
    <w:rsid w:val="00E52748"/>
    <w:rsid w:val="00E53E48"/>
    <w:rsid w:val="00E543CF"/>
    <w:rsid w:val="00E55A2C"/>
    <w:rsid w:val="00E564E2"/>
    <w:rsid w:val="00E568F9"/>
    <w:rsid w:val="00E56C25"/>
    <w:rsid w:val="00E609D9"/>
    <w:rsid w:val="00E60B18"/>
    <w:rsid w:val="00E60EB7"/>
    <w:rsid w:val="00E63E8D"/>
    <w:rsid w:val="00E64A99"/>
    <w:rsid w:val="00E6533D"/>
    <w:rsid w:val="00E6550D"/>
    <w:rsid w:val="00E701E3"/>
    <w:rsid w:val="00E70660"/>
    <w:rsid w:val="00E7195D"/>
    <w:rsid w:val="00E71E18"/>
    <w:rsid w:val="00E73023"/>
    <w:rsid w:val="00E74173"/>
    <w:rsid w:val="00E74FE9"/>
    <w:rsid w:val="00E75169"/>
    <w:rsid w:val="00E771AC"/>
    <w:rsid w:val="00E801E8"/>
    <w:rsid w:val="00E80AFF"/>
    <w:rsid w:val="00E81D1C"/>
    <w:rsid w:val="00E8305D"/>
    <w:rsid w:val="00E83434"/>
    <w:rsid w:val="00E84D4D"/>
    <w:rsid w:val="00E84EE0"/>
    <w:rsid w:val="00E86453"/>
    <w:rsid w:val="00E864CA"/>
    <w:rsid w:val="00E87155"/>
    <w:rsid w:val="00E87434"/>
    <w:rsid w:val="00E875B3"/>
    <w:rsid w:val="00E90B3F"/>
    <w:rsid w:val="00E91D29"/>
    <w:rsid w:val="00E938B6"/>
    <w:rsid w:val="00E94377"/>
    <w:rsid w:val="00E94A28"/>
    <w:rsid w:val="00E956EC"/>
    <w:rsid w:val="00E957D2"/>
    <w:rsid w:val="00EA07F1"/>
    <w:rsid w:val="00EA0813"/>
    <w:rsid w:val="00EA2648"/>
    <w:rsid w:val="00EA3414"/>
    <w:rsid w:val="00EA3E2D"/>
    <w:rsid w:val="00EA4A8F"/>
    <w:rsid w:val="00EA5912"/>
    <w:rsid w:val="00EA5BC2"/>
    <w:rsid w:val="00EA6123"/>
    <w:rsid w:val="00EA6CFD"/>
    <w:rsid w:val="00EA7AA3"/>
    <w:rsid w:val="00EB04E4"/>
    <w:rsid w:val="00EB2A0B"/>
    <w:rsid w:val="00EB3A64"/>
    <w:rsid w:val="00EB3C7C"/>
    <w:rsid w:val="00EB426D"/>
    <w:rsid w:val="00EB45CB"/>
    <w:rsid w:val="00EB5D3B"/>
    <w:rsid w:val="00EB6635"/>
    <w:rsid w:val="00EB784C"/>
    <w:rsid w:val="00EC12EA"/>
    <w:rsid w:val="00EC1F73"/>
    <w:rsid w:val="00EC3C88"/>
    <w:rsid w:val="00EC4A87"/>
    <w:rsid w:val="00EC4AAD"/>
    <w:rsid w:val="00EC5028"/>
    <w:rsid w:val="00EC5ECE"/>
    <w:rsid w:val="00EC7473"/>
    <w:rsid w:val="00EC7D99"/>
    <w:rsid w:val="00EC7F4B"/>
    <w:rsid w:val="00ED02F9"/>
    <w:rsid w:val="00ED2228"/>
    <w:rsid w:val="00ED2635"/>
    <w:rsid w:val="00ED3EB4"/>
    <w:rsid w:val="00ED42B2"/>
    <w:rsid w:val="00ED42BE"/>
    <w:rsid w:val="00ED4A72"/>
    <w:rsid w:val="00ED4FB8"/>
    <w:rsid w:val="00ED6C22"/>
    <w:rsid w:val="00ED713D"/>
    <w:rsid w:val="00EE0352"/>
    <w:rsid w:val="00EE0EAA"/>
    <w:rsid w:val="00EE102A"/>
    <w:rsid w:val="00EE158B"/>
    <w:rsid w:val="00EE1A1F"/>
    <w:rsid w:val="00EE2A86"/>
    <w:rsid w:val="00EE325B"/>
    <w:rsid w:val="00EE374D"/>
    <w:rsid w:val="00EE6D31"/>
    <w:rsid w:val="00EE7D72"/>
    <w:rsid w:val="00EF0397"/>
    <w:rsid w:val="00EF263D"/>
    <w:rsid w:val="00EF324E"/>
    <w:rsid w:val="00EF33B8"/>
    <w:rsid w:val="00EF3930"/>
    <w:rsid w:val="00EF3B59"/>
    <w:rsid w:val="00EF41CB"/>
    <w:rsid w:val="00EF4BD3"/>
    <w:rsid w:val="00EF5142"/>
    <w:rsid w:val="00EF5923"/>
    <w:rsid w:val="00EF7734"/>
    <w:rsid w:val="00EF78A9"/>
    <w:rsid w:val="00F004C9"/>
    <w:rsid w:val="00F01EFF"/>
    <w:rsid w:val="00F02231"/>
    <w:rsid w:val="00F0233B"/>
    <w:rsid w:val="00F03786"/>
    <w:rsid w:val="00F05A64"/>
    <w:rsid w:val="00F06034"/>
    <w:rsid w:val="00F07000"/>
    <w:rsid w:val="00F076E5"/>
    <w:rsid w:val="00F07FA8"/>
    <w:rsid w:val="00F10D51"/>
    <w:rsid w:val="00F10FBE"/>
    <w:rsid w:val="00F115AD"/>
    <w:rsid w:val="00F12703"/>
    <w:rsid w:val="00F12A12"/>
    <w:rsid w:val="00F13573"/>
    <w:rsid w:val="00F15D9F"/>
    <w:rsid w:val="00F15EC1"/>
    <w:rsid w:val="00F161EC"/>
    <w:rsid w:val="00F21174"/>
    <w:rsid w:val="00F224D7"/>
    <w:rsid w:val="00F22D84"/>
    <w:rsid w:val="00F230DD"/>
    <w:rsid w:val="00F233E4"/>
    <w:rsid w:val="00F26641"/>
    <w:rsid w:val="00F26725"/>
    <w:rsid w:val="00F27E0A"/>
    <w:rsid w:val="00F3038D"/>
    <w:rsid w:val="00F312CB"/>
    <w:rsid w:val="00F31675"/>
    <w:rsid w:val="00F34ACB"/>
    <w:rsid w:val="00F36012"/>
    <w:rsid w:val="00F3675E"/>
    <w:rsid w:val="00F36CD7"/>
    <w:rsid w:val="00F41CF0"/>
    <w:rsid w:val="00F4473B"/>
    <w:rsid w:val="00F44A1B"/>
    <w:rsid w:val="00F457B6"/>
    <w:rsid w:val="00F46481"/>
    <w:rsid w:val="00F50AFA"/>
    <w:rsid w:val="00F510DE"/>
    <w:rsid w:val="00F526B7"/>
    <w:rsid w:val="00F5304B"/>
    <w:rsid w:val="00F533F7"/>
    <w:rsid w:val="00F53761"/>
    <w:rsid w:val="00F545FC"/>
    <w:rsid w:val="00F56222"/>
    <w:rsid w:val="00F56568"/>
    <w:rsid w:val="00F569B9"/>
    <w:rsid w:val="00F60784"/>
    <w:rsid w:val="00F60D55"/>
    <w:rsid w:val="00F62724"/>
    <w:rsid w:val="00F64614"/>
    <w:rsid w:val="00F648A7"/>
    <w:rsid w:val="00F65599"/>
    <w:rsid w:val="00F65BC4"/>
    <w:rsid w:val="00F6645B"/>
    <w:rsid w:val="00F6683C"/>
    <w:rsid w:val="00F669CF"/>
    <w:rsid w:val="00F67073"/>
    <w:rsid w:val="00F67078"/>
    <w:rsid w:val="00F67FA6"/>
    <w:rsid w:val="00F71176"/>
    <w:rsid w:val="00F75DC9"/>
    <w:rsid w:val="00F76177"/>
    <w:rsid w:val="00F761BB"/>
    <w:rsid w:val="00F76895"/>
    <w:rsid w:val="00F80D98"/>
    <w:rsid w:val="00F8273B"/>
    <w:rsid w:val="00F8351E"/>
    <w:rsid w:val="00F83EEC"/>
    <w:rsid w:val="00F84A5B"/>
    <w:rsid w:val="00F85E4C"/>
    <w:rsid w:val="00F871FB"/>
    <w:rsid w:val="00F87602"/>
    <w:rsid w:val="00F90F63"/>
    <w:rsid w:val="00F913B4"/>
    <w:rsid w:val="00F91C7E"/>
    <w:rsid w:val="00F92900"/>
    <w:rsid w:val="00F92A75"/>
    <w:rsid w:val="00F92B0F"/>
    <w:rsid w:val="00F92D2F"/>
    <w:rsid w:val="00F93070"/>
    <w:rsid w:val="00F953E3"/>
    <w:rsid w:val="00F96227"/>
    <w:rsid w:val="00F96CA8"/>
    <w:rsid w:val="00F97296"/>
    <w:rsid w:val="00FA022D"/>
    <w:rsid w:val="00FA1AA7"/>
    <w:rsid w:val="00FA28B4"/>
    <w:rsid w:val="00FA3E12"/>
    <w:rsid w:val="00FA4194"/>
    <w:rsid w:val="00FA4351"/>
    <w:rsid w:val="00FA4553"/>
    <w:rsid w:val="00FA7AA0"/>
    <w:rsid w:val="00FB00A6"/>
    <w:rsid w:val="00FB23FE"/>
    <w:rsid w:val="00FB36CE"/>
    <w:rsid w:val="00FB3FEF"/>
    <w:rsid w:val="00FB404B"/>
    <w:rsid w:val="00FB4FBD"/>
    <w:rsid w:val="00FB68F2"/>
    <w:rsid w:val="00FB6A21"/>
    <w:rsid w:val="00FB6CF6"/>
    <w:rsid w:val="00FB7EB4"/>
    <w:rsid w:val="00FC0DF0"/>
    <w:rsid w:val="00FC1847"/>
    <w:rsid w:val="00FC2223"/>
    <w:rsid w:val="00FC27A7"/>
    <w:rsid w:val="00FC349E"/>
    <w:rsid w:val="00FC376E"/>
    <w:rsid w:val="00FC40AD"/>
    <w:rsid w:val="00FC4357"/>
    <w:rsid w:val="00FC441F"/>
    <w:rsid w:val="00FC45C4"/>
    <w:rsid w:val="00FC4FD2"/>
    <w:rsid w:val="00FC50AF"/>
    <w:rsid w:val="00FC51C0"/>
    <w:rsid w:val="00FC63B1"/>
    <w:rsid w:val="00FC6B03"/>
    <w:rsid w:val="00FC7370"/>
    <w:rsid w:val="00FD0687"/>
    <w:rsid w:val="00FD0AA0"/>
    <w:rsid w:val="00FD1550"/>
    <w:rsid w:val="00FD1CD6"/>
    <w:rsid w:val="00FD26E3"/>
    <w:rsid w:val="00FD28B2"/>
    <w:rsid w:val="00FD2B76"/>
    <w:rsid w:val="00FD45B6"/>
    <w:rsid w:val="00FE0FC9"/>
    <w:rsid w:val="00FE1784"/>
    <w:rsid w:val="00FE17FD"/>
    <w:rsid w:val="00FE2DBB"/>
    <w:rsid w:val="00FE31B6"/>
    <w:rsid w:val="00FE34DC"/>
    <w:rsid w:val="00FE5E92"/>
    <w:rsid w:val="00FE6B19"/>
    <w:rsid w:val="00FE6DE8"/>
    <w:rsid w:val="00FE7DAC"/>
    <w:rsid w:val="00FF07B6"/>
    <w:rsid w:val="00FF0AE8"/>
    <w:rsid w:val="00FF3BDB"/>
    <w:rsid w:val="00FF48B5"/>
    <w:rsid w:val="00FF630A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8DD5B2"/>
  <w15:docId w15:val="{2FFAD8A9-2FFC-418F-8374-2ED3A3C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727E"/>
    <w:rPr>
      <w:rFonts w:eastAsia="PMingLiU"/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4B7FD1"/>
    <w:pPr>
      <w:keepNext/>
      <w:spacing w:before="36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493EF8"/>
    <w:pPr>
      <w:keepNext/>
      <w:numPr>
        <w:numId w:val="8"/>
      </w:numPr>
      <w:spacing w:before="360" w:after="240"/>
      <w:outlineLvl w:val="1"/>
    </w:pPr>
    <w:rPr>
      <w:b/>
      <w:sz w:val="28"/>
      <w:lang w:val="de-DE"/>
    </w:rPr>
  </w:style>
  <w:style w:type="paragraph" w:styleId="berschrift3">
    <w:name w:val="heading 3"/>
    <w:basedOn w:val="Standard"/>
    <w:next w:val="Standard"/>
    <w:qFormat/>
    <w:rsid w:val="00ED2635"/>
    <w:pPr>
      <w:keepNext/>
      <w:numPr>
        <w:numId w:val="5"/>
      </w:numPr>
      <w:spacing w:before="240" w:after="120"/>
      <w:ind w:left="714" w:hanging="357"/>
      <w:outlineLvl w:val="2"/>
    </w:pPr>
    <w:rPr>
      <w:rFonts w:cs="Arial"/>
      <w:b/>
      <w:bCs/>
      <w:sz w:val="28"/>
      <w:szCs w:val="26"/>
      <w:lang w:val="de-DE"/>
    </w:rPr>
  </w:style>
  <w:style w:type="paragraph" w:styleId="berschrift40">
    <w:name w:val="heading 4"/>
    <w:basedOn w:val="Standard"/>
    <w:next w:val="Standard"/>
    <w:autoRedefine/>
    <w:qFormat/>
    <w:rsid w:val="00ED2635"/>
    <w:pPr>
      <w:keepNext/>
      <w:numPr>
        <w:numId w:val="6"/>
      </w:numPr>
      <w:spacing w:before="240" w:after="60"/>
      <w:ind w:left="714" w:hanging="35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2705B"/>
    <w:pPr>
      <w:numPr>
        <w:numId w:val="10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409B4"/>
    <w:pPr>
      <w:spacing w:before="240" w:after="60"/>
      <w:ind w:left="1440" w:hanging="360"/>
      <w:outlineLvl w:val="5"/>
    </w:pPr>
    <w:rPr>
      <w:rFonts w:eastAsia="Times New Roman"/>
      <w:bCs/>
      <w:sz w:val="22"/>
      <w:szCs w:val="22"/>
      <w:lang w:val="fr-FR" w:eastAsia="fr-FR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F7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0"/>
    <w:basedOn w:val="Standard"/>
    <w:semiHidden/>
    <w:rsid w:val="00871041"/>
    <w:rPr>
      <w:rFonts w:ascii="Arial" w:hAnsi="Arial"/>
      <w:b/>
      <w:sz w:val="28"/>
      <w:lang w:val="de-CH"/>
    </w:rPr>
  </w:style>
  <w:style w:type="paragraph" w:customStyle="1" w:styleId="StandardI-CON">
    <w:name w:val="Standard I-CON"/>
    <w:basedOn w:val="Standard"/>
    <w:autoRedefine/>
    <w:semiHidden/>
    <w:rsid w:val="00026013"/>
    <w:pPr>
      <w:spacing w:line="480" w:lineRule="auto"/>
      <w:ind w:firstLine="720"/>
    </w:pPr>
    <w:rPr>
      <w:lang w:val="en-US"/>
    </w:rPr>
  </w:style>
  <w:style w:type="paragraph" w:customStyle="1" w:styleId="berschrift4">
    <w:name w:val="Überschrift4"/>
    <w:basedOn w:val="Standard"/>
    <w:autoRedefine/>
    <w:semiHidden/>
    <w:rsid w:val="00493EF8"/>
    <w:pPr>
      <w:numPr>
        <w:ilvl w:val="3"/>
        <w:numId w:val="8"/>
      </w:numPr>
      <w:spacing w:before="240" w:after="120" w:line="480" w:lineRule="auto"/>
      <w:jc w:val="both"/>
      <w:outlineLvl w:val="3"/>
    </w:pPr>
    <w:rPr>
      <w:i/>
      <w:szCs w:val="23"/>
      <w:lang w:eastAsia="zh-TW"/>
    </w:rPr>
  </w:style>
  <w:style w:type="paragraph" w:customStyle="1" w:styleId="Artikelberschrift2">
    <w:name w:val="Artikel Überschrift 2"/>
    <w:basedOn w:val="berschrift2"/>
    <w:autoRedefine/>
    <w:semiHidden/>
    <w:rsid w:val="00170F55"/>
    <w:pPr>
      <w:numPr>
        <w:numId w:val="0"/>
      </w:numPr>
    </w:pPr>
  </w:style>
  <w:style w:type="paragraph" w:customStyle="1" w:styleId="Artikel2">
    <w:name w:val="Artikel 2"/>
    <w:basedOn w:val="berschrift2"/>
    <w:next w:val="ArtikelText"/>
    <w:autoRedefine/>
    <w:semiHidden/>
    <w:rsid w:val="00170F55"/>
    <w:pPr>
      <w:numPr>
        <w:numId w:val="1"/>
      </w:numPr>
    </w:pPr>
  </w:style>
  <w:style w:type="paragraph" w:customStyle="1" w:styleId="Artikel3">
    <w:name w:val="Artikel 3"/>
    <w:basedOn w:val="berschrift3"/>
    <w:next w:val="ArtikelText"/>
    <w:autoRedefine/>
    <w:semiHidden/>
    <w:rsid w:val="0078236F"/>
    <w:pPr>
      <w:numPr>
        <w:numId w:val="2"/>
      </w:numPr>
      <w:spacing w:after="240"/>
    </w:pPr>
  </w:style>
  <w:style w:type="paragraph" w:customStyle="1" w:styleId="Artikel4">
    <w:name w:val="Artikel 4"/>
    <w:basedOn w:val="berschrift40"/>
    <w:next w:val="ArtikelText"/>
    <w:autoRedefine/>
    <w:semiHidden/>
    <w:rsid w:val="00071731"/>
    <w:pPr>
      <w:ind w:left="720" w:hanging="360"/>
    </w:pPr>
    <w:rPr>
      <w:b w:val="0"/>
      <w:i/>
      <w:szCs w:val="24"/>
      <w:lang w:eastAsia="zh-TW"/>
    </w:rPr>
  </w:style>
  <w:style w:type="paragraph" w:customStyle="1" w:styleId="ArtikelText">
    <w:name w:val="Artikel Text"/>
    <w:basedOn w:val="Standard"/>
    <w:autoRedefine/>
    <w:semiHidden/>
    <w:rsid w:val="0078236F"/>
    <w:pPr>
      <w:spacing w:line="360" w:lineRule="auto"/>
      <w:ind w:firstLine="709"/>
      <w:jc w:val="both"/>
    </w:pPr>
  </w:style>
  <w:style w:type="paragraph" w:customStyle="1" w:styleId="Artikel1">
    <w:name w:val="Artikel1"/>
    <w:basedOn w:val="Standard"/>
    <w:next w:val="ArtikelText"/>
    <w:autoRedefine/>
    <w:semiHidden/>
    <w:rsid w:val="0078236F"/>
    <w:pPr>
      <w:spacing w:before="360" w:after="240"/>
      <w:jc w:val="center"/>
    </w:pPr>
    <w:rPr>
      <w:b/>
      <w:smallCaps/>
      <w:sz w:val="28"/>
      <w:szCs w:val="28"/>
    </w:rPr>
  </w:style>
  <w:style w:type="paragraph" w:customStyle="1" w:styleId="Grundtext">
    <w:name w:val="Grundtext"/>
    <w:basedOn w:val="Standard"/>
    <w:autoRedefine/>
    <w:semiHidden/>
    <w:rsid w:val="009558CF"/>
    <w:pPr>
      <w:spacing w:before="180" w:line="320" w:lineRule="exact"/>
      <w:jc w:val="both"/>
    </w:pPr>
    <w:rPr>
      <w:sz w:val="26"/>
      <w:szCs w:val="20"/>
    </w:rPr>
  </w:style>
  <w:style w:type="paragraph" w:customStyle="1" w:styleId="Formatvorlage1">
    <w:name w:val="Formatvorlage1"/>
    <w:basedOn w:val="Standard"/>
    <w:next w:val="Standard"/>
    <w:autoRedefine/>
    <w:semiHidden/>
    <w:rsid w:val="00E03302"/>
    <w:pPr>
      <w:numPr>
        <w:numId w:val="3"/>
      </w:numPr>
      <w:spacing w:before="240" w:after="120"/>
      <w:jc w:val="center"/>
      <w:outlineLvl w:val="1"/>
    </w:pPr>
    <w:rPr>
      <w:rFonts w:ascii="Goudy Old Style" w:hAnsi="Goudy Old Style"/>
      <w:b/>
      <w:szCs w:val="32"/>
    </w:rPr>
  </w:style>
  <w:style w:type="paragraph" w:styleId="Funotentext">
    <w:name w:val="footnote text"/>
    <w:aliases w:val="Footnote Text szier"/>
    <w:basedOn w:val="Standard"/>
    <w:link w:val="FunotentextZchn"/>
    <w:rsid w:val="00F10D51"/>
    <w:pPr>
      <w:tabs>
        <w:tab w:val="left" w:pos="284"/>
      </w:tabs>
      <w:spacing w:after="60"/>
      <w:ind w:firstLine="230"/>
      <w:jc w:val="both"/>
    </w:pPr>
    <w:rPr>
      <w:rFonts w:ascii="Sylfaen" w:hAnsi="Sylfaen"/>
      <w:sz w:val="20"/>
      <w:szCs w:val="20"/>
    </w:rPr>
  </w:style>
  <w:style w:type="paragraph" w:styleId="Sprechblasentext">
    <w:name w:val="Balloon Text"/>
    <w:basedOn w:val="Standard"/>
    <w:semiHidden/>
    <w:rsid w:val="00E7417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semiHidden/>
    <w:rsid w:val="009B2ACE"/>
    <w:pPr>
      <w:numPr>
        <w:numId w:val="4"/>
      </w:numPr>
    </w:pPr>
  </w:style>
  <w:style w:type="character" w:styleId="Hyperlink">
    <w:name w:val="Hyperlink"/>
    <w:uiPriority w:val="99"/>
    <w:rsid w:val="00FF795A"/>
    <w:rPr>
      <w:rFonts w:ascii="Times New Roman" w:hAnsi="Times New Roman"/>
      <w:color w:val="0000FF"/>
      <w:u w:val="single"/>
    </w:rPr>
  </w:style>
  <w:style w:type="character" w:customStyle="1" w:styleId="documentbody1">
    <w:name w:val="documentbody1"/>
    <w:semiHidden/>
    <w:rsid w:val="00A33CD0"/>
    <w:rPr>
      <w:rFonts w:ascii="Verdana" w:hAnsi="Verdana" w:hint="default"/>
      <w:sz w:val="19"/>
      <w:szCs w:val="19"/>
    </w:rPr>
  </w:style>
  <w:style w:type="character" w:styleId="Funotenzeichen">
    <w:name w:val="footnote reference"/>
    <w:rsid w:val="005A2A7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48532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48532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65D8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48532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48532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48532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48532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48532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48532A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Kommentarzeichen">
    <w:name w:val="annotation reference"/>
    <w:semiHidden/>
    <w:rsid w:val="00DF3763"/>
    <w:rPr>
      <w:sz w:val="16"/>
      <w:szCs w:val="16"/>
    </w:rPr>
  </w:style>
  <w:style w:type="paragraph" w:styleId="Kommentartext">
    <w:name w:val="annotation text"/>
    <w:basedOn w:val="Standard"/>
    <w:semiHidden/>
    <w:rsid w:val="00DF376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3763"/>
    <w:rPr>
      <w:b/>
      <w:bCs/>
    </w:rPr>
  </w:style>
  <w:style w:type="character" w:styleId="BesuchterLink">
    <w:name w:val="FollowedHyperlink"/>
    <w:semiHidden/>
    <w:rsid w:val="00D37689"/>
    <w:rPr>
      <w:color w:val="800080"/>
      <w:u w:val="single"/>
    </w:rPr>
  </w:style>
  <w:style w:type="paragraph" w:styleId="Endnotentext">
    <w:name w:val="endnote text"/>
    <w:basedOn w:val="Standard"/>
    <w:semiHidden/>
    <w:rsid w:val="00B16661"/>
    <w:rPr>
      <w:sz w:val="20"/>
      <w:szCs w:val="20"/>
    </w:rPr>
  </w:style>
  <w:style w:type="character" w:styleId="Endnotenzeichen">
    <w:name w:val="endnote reference"/>
    <w:semiHidden/>
    <w:rsid w:val="00B16661"/>
    <w:rPr>
      <w:vertAlign w:val="superscript"/>
    </w:rPr>
  </w:style>
  <w:style w:type="character" w:customStyle="1" w:styleId="AufzhlungszeichenZchn">
    <w:name w:val="Aufzählungszeichen Zchn"/>
    <w:link w:val="Aufzhlungszeichen"/>
    <w:semiHidden/>
    <w:rsid w:val="00921EBF"/>
    <w:rPr>
      <w:rFonts w:eastAsia="PMingLiU"/>
      <w:sz w:val="24"/>
      <w:szCs w:val="24"/>
      <w:lang w:eastAsia="de-DE"/>
    </w:rPr>
  </w:style>
  <w:style w:type="character" w:styleId="Seitenzahl">
    <w:name w:val="page number"/>
    <w:basedOn w:val="Absatz-Standardschriftart"/>
    <w:rsid w:val="007D7160"/>
  </w:style>
  <w:style w:type="paragraph" w:styleId="Dokumentstruktur">
    <w:name w:val="Document Map"/>
    <w:basedOn w:val="Standard"/>
    <w:semiHidden/>
    <w:rsid w:val="00814B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B11D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unotentextZchn">
    <w:name w:val="Fußnotentext Zchn"/>
    <w:aliases w:val="Footnote Text szier Zchn"/>
    <w:link w:val="Funotentext"/>
    <w:rsid w:val="00F10D51"/>
    <w:rPr>
      <w:rFonts w:ascii="Sylfaen" w:eastAsia="PMingLiU" w:hAnsi="Sylfaen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F79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customStyle="1" w:styleId="SZIERText">
    <w:name w:val="SZIER Text"/>
    <w:basedOn w:val="Standard"/>
    <w:qFormat/>
    <w:rsid w:val="00FB00A6"/>
    <w:pPr>
      <w:ind w:firstLine="562"/>
      <w:jc w:val="both"/>
    </w:pPr>
    <w:rPr>
      <w:rFonts w:eastAsia="Times New Roman"/>
      <w:lang w:val="fr-FR" w:eastAsia="fr-FR"/>
    </w:rPr>
  </w:style>
  <w:style w:type="paragraph" w:customStyle="1" w:styleId="SZIERZitat">
    <w:name w:val="SZIER Zitat"/>
    <w:basedOn w:val="SZIERText"/>
    <w:qFormat/>
    <w:rsid w:val="00A2377B"/>
    <w:pPr>
      <w:spacing w:before="120" w:after="120"/>
      <w:ind w:firstLine="0"/>
    </w:pPr>
    <w:rPr>
      <w:sz w:val="20"/>
    </w:rPr>
  </w:style>
  <w:style w:type="paragraph" w:customStyle="1" w:styleId="SZIERlist">
    <w:name w:val="SZIER list"/>
    <w:basedOn w:val="SZIERText"/>
    <w:uiPriority w:val="99"/>
    <w:rsid w:val="00A51B42"/>
    <w:pPr>
      <w:numPr>
        <w:numId w:val="9"/>
      </w:numPr>
      <w:spacing w:before="60" w:after="60"/>
      <w:jc w:val="left"/>
    </w:pPr>
    <w:rPr>
      <w:lang w:val="de-CH"/>
    </w:rPr>
  </w:style>
  <w:style w:type="character" w:customStyle="1" w:styleId="berschrift6Zchn">
    <w:name w:val="Überschrift 6 Zchn"/>
    <w:link w:val="berschrift6"/>
    <w:rsid w:val="005409B4"/>
    <w:rPr>
      <w:bCs/>
      <w:sz w:val="22"/>
      <w:szCs w:val="22"/>
      <w:lang w:val="fr-FR" w:eastAsia="fr-FR"/>
    </w:rPr>
  </w:style>
  <w:style w:type="paragraph" w:customStyle="1" w:styleId="SZIERTextAbsatz1">
    <w:name w:val="SZIER Text Absatz1"/>
    <w:basedOn w:val="SZIERText"/>
    <w:autoRedefine/>
    <w:qFormat/>
    <w:rsid w:val="00CB1C72"/>
    <w:pPr>
      <w:ind w:firstLine="0"/>
    </w:pPr>
    <w:rPr>
      <w:rFonts w:cstheme="minorBidi"/>
      <w:lang w:val="de-DE"/>
    </w:rPr>
  </w:style>
  <w:style w:type="paragraph" w:customStyle="1" w:styleId="SZIERAbstract">
    <w:name w:val="SZIER Abstract"/>
    <w:basedOn w:val="SZIERZitat"/>
    <w:qFormat/>
    <w:rsid w:val="001E35AC"/>
    <w:rPr>
      <w:szCs w:val="20"/>
    </w:rPr>
  </w:style>
  <w:style w:type="paragraph" w:customStyle="1" w:styleId="SZIERAbstractohnepost-Abstand">
    <w:name w:val="SZIER Abstract ohne post-Abstand"/>
    <w:basedOn w:val="SZIERAbstract"/>
    <w:qFormat/>
    <w:rsid w:val="001E35AC"/>
    <w:pPr>
      <w:spacing w:after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91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FFFFF"/>
                    <w:right w:val="none" w:sz="0" w:space="0" w:color="auto"/>
                  </w:divBdr>
                  <w:divsChild>
                    <w:div w:id="12881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66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12" w:space="2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5119632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12" w:space="2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527841612">
                                      <w:marLeft w:val="336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12" w:space="2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87837893">
                                      <w:marLeft w:val="336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z\My%20Tresors\lolanger%20SYNC\Memory%20Stick%20SYNC\SZIER\SRI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C5EE-2303-4E85-9B82-22B97409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SRIEL_template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Preface</vt:lpstr>
      <vt:lpstr>Preface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Preface</dc:title>
  <dc:creator>L. Langer</dc:creator>
  <cp:lastModifiedBy>L. Langer</cp:lastModifiedBy>
  <cp:revision>1</cp:revision>
  <cp:lastPrinted>2009-07-15T14:55:00Z</cp:lastPrinted>
  <dcterms:created xsi:type="dcterms:W3CDTF">2018-09-19T07:50:00Z</dcterms:created>
  <dcterms:modified xsi:type="dcterms:W3CDTF">2018-09-19T08:04:00Z</dcterms:modified>
</cp:coreProperties>
</file>